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65" w:rsidRPr="002270B7" w:rsidRDefault="00E27A65" w:rsidP="00BA31E8">
      <w:pPr>
        <w:spacing w:line="500" w:lineRule="exact"/>
        <w:rPr>
          <w:rFonts w:ascii="黑体" w:eastAsia="黑体" w:hAnsi="黑体"/>
          <w:sz w:val="32"/>
          <w:szCs w:val="32"/>
        </w:rPr>
      </w:pPr>
      <w:r w:rsidRPr="002270B7">
        <w:rPr>
          <w:rFonts w:ascii="黑体" w:eastAsia="黑体" w:hAnsi="黑体" w:hint="eastAsia"/>
          <w:sz w:val="32"/>
          <w:szCs w:val="32"/>
        </w:rPr>
        <w:t>附件</w:t>
      </w:r>
      <w:r w:rsidRPr="002270B7">
        <w:rPr>
          <w:rFonts w:ascii="黑体" w:eastAsia="黑体" w:hAnsi="黑体"/>
          <w:sz w:val="32"/>
          <w:szCs w:val="32"/>
        </w:rPr>
        <w:t>1</w:t>
      </w:r>
    </w:p>
    <w:p w:rsidR="00E27A65" w:rsidRPr="006877F4" w:rsidRDefault="00E27A65" w:rsidP="001D44B3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乐清市</w:t>
      </w:r>
      <w:r w:rsidRPr="002270B7">
        <w:rPr>
          <w:rFonts w:ascii="方正小标宋简体" w:eastAsia="方正小标宋简体" w:hAnsi="仿宋" w:hint="eastAsia"/>
          <w:b/>
          <w:sz w:val="44"/>
          <w:szCs w:val="44"/>
        </w:rPr>
        <w:t>地方税务局</w:t>
      </w:r>
      <w:r>
        <w:rPr>
          <w:rFonts w:ascii="方正小标宋简体" w:eastAsia="方正小标宋简体" w:hAnsi="仿宋" w:hint="eastAsia"/>
          <w:b/>
          <w:sz w:val="44"/>
          <w:szCs w:val="44"/>
        </w:rPr>
        <w:t>继续</w:t>
      </w:r>
      <w:r w:rsidRPr="002270B7">
        <w:rPr>
          <w:rFonts w:ascii="方正小标宋简体" w:eastAsia="方正小标宋简体" w:hAnsi="仿宋" w:hint="eastAsia"/>
          <w:b/>
          <w:sz w:val="44"/>
          <w:szCs w:val="44"/>
        </w:rPr>
        <w:t>有效的</w:t>
      </w:r>
      <w:r w:rsidRPr="00B4700E">
        <w:rPr>
          <w:rFonts w:ascii="方正小标宋简体" w:eastAsia="方正小标宋简体" w:hAnsi="仿宋" w:hint="eastAsia"/>
          <w:b/>
          <w:sz w:val="44"/>
          <w:szCs w:val="44"/>
        </w:rPr>
        <w:t>税收（费）</w:t>
      </w:r>
      <w:r w:rsidRPr="006877F4">
        <w:rPr>
          <w:rFonts w:ascii="方正小标宋简体" w:eastAsia="方正小标宋简体" w:hAnsi="仿宋" w:hint="eastAsia"/>
          <w:b/>
          <w:sz w:val="44"/>
          <w:szCs w:val="44"/>
        </w:rPr>
        <w:t>规范性文件目录（</w:t>
      </w:r>
      <w:r>
        <w:rPr>
          <w:rFonts w:ascii="方正小标宋简体" w:eastAsia="方正小标宋简体" w:hAnsi="仿宋"/>
          <w:b/>
          <w:sz w:val="44"/>
          <w:szCs w:val="44"/>
        </w:rPr>
        <w:t>1</w:t>
      </w:r>
      <w:r w:rsidRPr="006877F4">
        <w:rPr>
          <w:rFonts w:ascii="方正小标宋简体" w:eastAsia="方正小标宋简体" w:hAnsi="仿宋" w:hint="eastAsia"/>
          <w:b/>
          <w:sz w:val="44"/>
          <w:szCs w:val="44"/>
        </w:rPr>
        <w:t>件）</w:t>
      </w:r>
    </w:p>
    <w:p w:rsidR="00E27A65" w:rsidRPr="002270B7" w:rsidRDefault="00E27A65" w:rsidP="00BA31E8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tbl>
      <w:tblPr>
        <w:tblW w:w="13482" w:type="dxa"/>
        <w:tblInd w:w="93" w:type="dxa"/>
        <w:tblLayout w:type="fixed"/>
        <w:tblLook w:val="00A0"/>
      </w:tblPr>
      <w:tblGrid>
        <w:gridCol w:w="920"/>
        <w:gridCol w:w="7175"/>
        <w:gridCol w:w="2268"/>
        <w:gridCol w:w="3119"/>
      </w:tblGrid>
      <w:tr w:rsidR="00E27A65" w:rsidRPr="00E04138" w:rsidTr="004B5D8A">
        <w:trPr>
          <w:trHeight w:val="68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行政规范性文件名称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发文日期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文号</w:t>
            </w:r>
          </w:p>
        </w:tc>
      </w:tr>
      <w:tr w:rsidR="00E27A65" w:rsidRPr="00E04138" w:rsidTr="004B5D8A">
        <w:trPr>
          <w:trHeight w:val="31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27A65" w:rsidRPr="00E04138" w:rsidTr="00A03AD8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4B5D8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03AD8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关于规范企业所得税核定征收工作的公告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17"/>
              </w:smartTagPr>
              <w:r>
                <w:rPr>
                  <w:rFonts w:ascii="宋体" w:cs="宋体"/>
                  <w:color w:val="000000"/>
                  <w:kern w:val="0"/>
                  <w:szCs w:val="21"/>
                </w:rPr>
                <w:t>2017</w:t>
              </w:r>
              <w:r>
                <w:rPr>
                  <w:rFonts w:ascii="宋体" w:cs="宋体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宋体" w:cs="宋体"/>
                  <w:color w:val="000000"/>
                  <w:kern w:val="0"/>
                  <w:szCs w:val="21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宋体" w:cs="宋体"/>
                  <w:color w:val="000000"/>
                  <w:kern w:val="0"/>
                  <w:szCs w:val="21"/>
                </w:rPr>
                <w:t>20</w:t>
              </w:r>
              <w:r>
                <w:rPr>
                  <w:rFonts w:ascii="宋体" w:cs="宋体"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03AD8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公告</w:t>
            </w:r>
            <w:r w:rsidRPr="00A03AD8">
              <w:rPr>
                <w:rFonts w:ascii="宋体" w:hAnsi="宋体" w:cs="宋体"/>
                <w:color w:val="000000"/>
                <w:kern w:val="0"/>
                <w:szCs w:val="21"/>
              </w:rPr>
              <w:t>2017</w:t>
            </w:r>
            <w:r w:rsidRPr="00A03AD8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年第</w:t>
            </w:r>
            <w:r w:rsidRPr="00A03AD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A03AD8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E27A65" w:rsidRPr="00E04138" w:rsidTr="00A03AD8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27A65" w:rsidRPr="00E04138" w:rsidTr="00A03AD8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27A65" w:rsidRPr="00E04138" w:rsidTr="00A03AD8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27A65" w:rsidRPr="00E04138" w:rsidTr="00A03AD8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27A65" w:rsidRPr="00E04138" w:rsidTr="00A03AD8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27A65" w:rsidRPr="00E04138" w:rsidTr="00A03AD8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27A65" w:rsidRPr="00E04138" w:rsidTr="004B5D8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4B5D8A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65" w:rsidRPr="00A03AD8" w:rsidRDefault="00E27A65" w:rsidP="004B5D8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E27A65" w:rsidRDefault="00E27A65" w:rsidP="004B5D8A"/>
    <w:sectPr w:rsidR="00E27A65" w:rsidSect="00BA31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65" w:rsidRDefault="00E27A65" w:rsidP="0018358F">
      <w:r>
        <w:separator/>
      </w:r>
    </w:p>
  </w:endnote>
  <w:endnote w:type="continuationSeparator" w:id="0">
    <w:p w:rsidR="00E27A65" w:rsidRDefault="00E27A65" w:rsidP="0018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65" w:rsidRDefault="00E27A65" w:rsidP="0018358F">
      <w:r>
        <w:separator/>
      </w:r>
    </w:p>
  </w:footnote>
  <w:footnote w:type="continuationSeparator" w:id="0">
    <w:p w:rsidR="00E27A65" w:rsidRDefault="00E27A65" w:rsidP="00183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1E8"/>
    <w:rsid w:val="00137C00"/>
    <w:rsid w:val="001774B6"/>
    <w:rsid w:val="0018358F"/>
    <w:rsid w:val="001D44B3"/>
    <w:rsid w:val="002270B7"/>
    <w:rsid w:val="002A0584"/>
    <w:rsid w:val="002B198B"/>
    <w:rsid w:val="002E53EC"/>
    <w:rsid w:val="004369CB"/>
    <w:rsid w:val="004604BF"/>
    <w:rsid w:val="004B5D8A"/>
    <w:rsid w:val="0059197C"/>
    <w:rsid w:val="0061310C"/>
    <w:rsid w:val="00683D5E"/>
    <w:rsid w:val="006877F4"/>
    <w:rsid w:val="008514EA"/>
    <w:rsid w:val="00A03AD8"/>
    <w:rsid w:val="00A420FB"/>
    <w:rsid w:val="00A95592"/>
    <w:rsid w:val="00AB1296"/>
    <w:rsid w:val="00B4700E"/>
    <w:rsid w:val="00BA31E8"/>
    <w:rsid w:val="00C71F7E"/>
    <w:rsid w:val="00C90D71"/>
    <w:rsid w:val="00E04138"/>
    <w:rsid w:val="00E27A65"/>
    <w:rsid w:val="00EC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0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58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58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</Words>
  <Characters>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周赛娜</dc:creator>
  <cp:keywords/>
  <dc:description/>
  <cp:lastModifiedBy>陈丽丽</cp:lastModifiedBy>
  <cp:revision>5</cp:revision>
  <cp:lastPrinted>2016-09-22T04:22:00Z</cp:lastPrinted>
  <dcterms:created xsi:type="dcterms:W3CDTF">2017-11-08T07:35:00Z</dcterms:created>
  <dcterms:modified xsi:type="dcterms:W3CDTF">2017-11-08T07:48:00Z</dcterms:modified>
</cp:coreProperties>
</file>