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70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Style w:val="6"/>
          <w:rFonts w:ascii="宋体" w:hAnsi="宋体" w:eastAsia="宋体" w:cs="宋体"/>
          <w:color w:val="000000" w:themeColor="text1"/>
          <w:spacing w:val="8"/>
          <w:sz w:val="43"/>
          <w:szCs w:val="43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color w:val="000000" w:themeColor="text1"/>
          <w:spacing w:val="8"/>
          <w:sz w:val="43"/>
          <w:szCs w:val="43"/>
          <w:shd w:val="clear" w:color="auto" w:fill="FFFFFF"/>
          <w14:textFill>
            <w14:solidFill>
              <w14:schemeClr w14:val="tx1"/>
            </w14:solidFill>
          </w14:textFill>
        </w:rPr>
        <w:t>公开招聘工作人员报名表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Style w:val="6"/>
          <w:rFonts w:ascii="宋体" w:hAnsi="宋体" w:eastAsia="宋体" w:cs="宋体"/>
          <w:color w:val="000000" w:themeColor="text1"/>
          <w:spacing w:val="8"/>
          <w:sz w:val="15"/>
          <w:szCs w:val="15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text" w:horzAnchor="margin" w:tblpX="1" w:tblpY="684"/>
        <w:tblOverlap w:val="never"/>
        <w:tblW w:w="875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134"/>
        <w:gridCol w:w="1275"/>
        <w:gridCol w:w="672"/>
        <w:gridCol w:w="1276"/>
        <w:gridCol w:w="709"/>
        <w:gridCol w:w="567"/>
        <w:gridCol w:w="1559"/>
      </w:tblGrid>
      <w:tr>
        <w:tblPrEx>
          <w:shd w:val="clear" w:color="auto" w:fill="FFFFFF"/>
          <w:tblLayout w:type="fixed"/>
        </w:tblPrEx>
        <w:trPr>
          <w:trHeight w:val="689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6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2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毕业院校及所学专业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现家庭住址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4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学习经历及工作履历（自高中起填写）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240" w:lineRule="atLeast"/>
              <w:ind w:firstLine="532" w:firstLineChars="200"/>
              <w:jc w:val="center"/>
              <w:rPr>
                <w:rFonts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本人声明：上述填写内容真实完整。如有不实，本人愿承担取消聘用资格的责任。</w:t>
            </w:r>
          </w:p>
          <w:p>
            <w:pPr>
              <w:pStyle w:val="4"/>
              <w:widowControl/>
              <w:wordWrap w:val="0"/>
              <w:spacing w:beforeAutospacing="0" w:afterAutospacing="0" w:line="240" w:lineRule="atLeast"/>
              <w:ind w:firstLine="4389" w:firstLineChars="165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声明人签名：</w:t>
            </w:r>
          </w:p>
          <w:p>
            <w:pPr>
              <w:pStyle w:val="4"/>
              <w:widowControl/>
              <w:wordWrap w:val="0"/>
              <w:spacing w:beforeAutospacing="0" w:afterAutospacing="0" w:line="240" w:lineRule="atLeast"/>
              <w:ind w:firstLine="1050"/>
              <w:jc w:val="center"/>
              <w:rPr>
                <w:rFonts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8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  <w:t>年  月  日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center"/>
      </w:pPr>
      <w:r>
        <w:rPr>
          <w:rStyle w:val="6"/>
          <w:rFonts w:hint="eastAsia" w:ascii="宋体" w:hAnsi="宋体" w:eastAsia="宋体" w:cs="宋体"/>
          <w:b w:val="0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岗位意向：                       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b w:val="0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是否服从调剂：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A25F7"/>
    <w:rsid w:val="434A25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2021-02-08T07:06:00Z</dcterms:created>
  <dc:creator>…………</dc:creator>
  <cp:lastModifiedBy>…………</cp:lastModifiedBy>
  <dcterms:modified xsi:type="dcterms:W3CDTF">2021-02-08T07:17:23Z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