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AF" w:rsidRPr="00D87F0D" w:rsidRDefault="006E3CAF">
      <w:pPr>
        <w:rPr>
          <w:sz w:val="32"/>
          <w:szCs w:val="32"/>
        </w:rPr>
      </w:pPr>
      <w:r w:rsidRPr="00D87F0D">
        <w:rPr>
          <w:rFonts w:hint="eastAsia"/>
          <w:sz w:val="32"/>
          <w:szCs w:val="32"/>
        </w:rPr>
        <w:t>附件</w:t>
      </w:r>
      <w:r w:rsidRPr="00D87F0D">
        <w:rPr>
          <w:sz w:val="32"/>
          <w:szCs w:val="32"/>
        </w:rPr>
        <w:t>2</w:t>
      </w:r>
      <w:r w:rsidRPr="00D87F0D">
        <w:rPr>
          <w:rFonts w:hint="eastAsia"/>
          <w:sz w:val="32"/>
          <w:szCs w:val="32"/>
        </w:rPr>
        <w:t>：</w:t>
      </w:r>
    </w:p>
    <w:p w:rsidR="006E3CAF" w:rsidRPr="006877F4" w:rsidRDefault="006E3CAF" w:rsidP="00D87F0D">
      <w:pPr>
        <w:spacing w:line="5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乐清市</w:t>
      </w:r>
      <w:r w:rsidRPr="006877F4">
        <w:rPr>
          <w:rFonts w:ascii="方正小标宋简体" w:eastAsia="方正小标宋简体" w:hAnsi="仿宋" w:hint="eastAsia"/>
          <w:b/>
          <w:sz w:val="44"/>
          <w:szCs w:val="44"/>
        </w:rPr>
        <w:t>地方税务局废止或失效</w:t>
      </w:r>
      <w:r>
        <w:rPr>
          <w:rFonts w:ascii="方正小标宋简体" w:eastAsia="方正小标宋简体" w:hAnsi="仿宋" w:hint="eastAsia"/>
          <w:b/>
          <w:sz w:val="44"/>
          <w:szCs w:val="44"/>
        </w:rPr>
        <w:t>的</w:t>
      </w:r>
      <w:r w:rsidRPr="00B4700E">
        <w:rPr>
          <w:rFonts w:ascii="方正小标宋简体" w:eastAsia="方正小标宋简体" w:hAnsi="仿宋" w:hint="eastAsia"/>
          <w:b/>
          <w:sz w:val="44"/>
          <w:szCs w:val="44"/>
        </w:rPr>
        <w:t>税收（费）</w:t>
      </w:r>
      <w:r w:rsidRPr="006877F4">
        <w:rPr>
          <w:rFonts w:ascii="方正小标宋简体" w:eastAsia="方正小标宋简体" w:hAnsi="仿宋" w:hint="eastAsia"/>
          <w:b/>
          <w:sz w:val="44"/>
          <w:szCs w:val="44"/>
        </w:rPr>
        <w:t>规范性文件目录（</w:t>
      </w:r>
      <w:r>
        <w:rPr>
          <w:rFonts w:ascii="方正小标宋简体" w:eastAsia="方正小标宋简体" w:hAnsi="仿宋"/>
          <w:b/>
          <w:sz w:val="44"/>
          <w:szCs w:val="44"/>
        </w:rPr>
        <w:t>1</w:t>
      </w:r>
      <w:r w:rsidRPr="006877F4">
        <w:rPr>
          <w:rFonts w:ascii="方正小标宋简体" w:eastAsia="方正小标宋简体" w:hAnsi="仿宋" w:hint="eastAsia"/>
          <w:b/>
          <w:sz w:val="44"/>
          <w:szCs w:val="44"/>
        </w:rPr>
        <w:t>件）</w:t>
      </w:r>
    </w:p>
    <w:p w:rsidR="006E3CAF" w:rsidRDefault="006E3CAF"/>
    <w:tbl>
      <w:tblPr>
        <w:tblW w:w="13765" w:type="dxa"/>
        <w:tblInd w:w="93" w:type="dxa"/>
        <w:tblLook w:val="00A0"/>
      </w:tblPr>
      <w:tblGrid>
        <w:gridCol w:w="920"/>
        <w:gridCol w:w="8309"/>
        <w:gridCol w:w="1985"/>
        <w:gridCol w:w="2551"/>
      </w:tblGrid>
      <w:tr w:rsidR="006E3CAF" w:rsidRPr="00F87E79" w:rsidTr="00D87F0D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8900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8900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行政规范性文件名称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8900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发文日期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8900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文号</w:t>
            </w:r>
          </w:p>
        </w:tc>
      </w:tr>
      <w:tr w:rsidR="006E3CAF" w:rsidRPr="00F87E79" w:rsidTr="00D87F0D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E3CAF" w:rsidRPr="00F87E79" w:rsidTr="006972FD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87F0D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6972FD" w:rsidRDefault="006E3CAF" w:rsidP="0089007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972FD">
              <w:rPr>
                <w:rFonts w:ascii="宋体" w:hAnsi="宋体" w:cs="宋体" w:hint="eastAsia"/>
                <w:kern w:val="0"/>
                <w:szCs w:val="21"/>
              </w:rPr>
              <w:t>关于调整核定征收企业所得税应税所得率的通知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2014"/>
              </w:smartTagPr>
              <w:r w:rsidRPr="0089007A">
                <w:rPr>
                  <w:rFonts w:ascii="宋体" w:hAnsi="宋体" w:cs="宋体"/>
                  <w:kern w:val="0"/>
                  <w:szCs w:val="21"/>
                </w:rPr>
                <w:t>20</w:t>
              </w:r>
              <w:r>
                <w:rPr>
                  <w:rFonts w:ascii="宋体" w:hAnsi="宋体" w:cs="宋体"/>
                  <w:kern w:val="0"/>
                  <w:szCs w:val="21"/>
                </w:rPr>
                <w:t>14</w:t>
              </w:r>
              <w:r w:rsidRPr="0089007A">
                <w:rPr>
                  <w:rFonts w:ascii="宋体" w:hAnsi="宋体" w:cs="宋体" w:hint="eastAsia"/>
                  <w:kern w:val="0"/>
                  <w:szCs w:val="21"/>
                </w:rPr>
                <w:t>年</w:t>
              </w:r>
              <w:r>
                <w:rPr>
                  <w:rFonts w:ascii="宋体" w:hAnsi="宋体" w:cs="宋体"/>
                  <w:kern w:val="0"/>
                  <w:szCs w:val="21"/>
                </w:rPr>
                <w:t>9</w:t>
              </w:r>
              <w:r w:rsidRPr="0089007A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89007A">
                <w:rPr>
                  <w:rFonts w:ascii="宋体" w:hAnsi="宋体" w:cs="宋体"/>
                  <w:kern w:val="0"/>
                  <w:szCs w:val="21"/>
                </w:rPr>
                <w:t>9</w:t>
              </w:r>
              <w:r w:rsidRPr="0089007A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6972FD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972FD">
              <w:rPr>
                <w:rFonts w:ascii="宋体" w:hAnsi="宋体" w:cs="宋体" w:hint="eastAsia"/>
                <w:kern w:val="0"/>
                <w:szCs w:val="21"/>
              </w:rPr>
              <w:t>乐地税政二〔</w:t>
            </w:r>
            <w:r w:rsidRPr="006972FD">
              <w:rPr>
                <w:rFonts w:ascii="宋体" w:hAnsi="宋体" w:cs="宋体"/>
                <w:kern w:val="0"/>
                <w:szCs w:val="21"/>
              </w:rPr>
              <w:t>2014</w:t>
            </w:r>
            <w:r w:rsidRPr="006972FD">
              <w:rPr>
                <w:rFonts w:ascii="宋体" w:hAnsi="宋体" w:cs="宋体" w:hint="eastAsia"/>
                <w:kern w:val="0"/>
                <w:szCs w:val="21"/>
              </w:rPr>
              <w:t>〕</w:t>
            </w:r>
            <w:r w:rsidRPr="006972FD">
              <w:rPr>
                <w:rFonts w:ascii="宋体" w:hAnsi="宋体" w:cs="宋体"/>
                <w:kern w:val="0"/>
                <w:szCs w:val="21"/>
              </w:rPr>
              <w:t>78</w:t>
            </w:r>
            <w:r w:rsidRPr="006972FD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</w:tr>
      <w:tr w:rsidR="006E3CAF" w:rsidRPr="00F87E79" w:rsidTr="006972FD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AF" w:rsidRPr="00D87F0D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E3CAF" w:rsidRPr="00F87E79" w:rsidTr="006972FD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AF" w:rsidRPr="00D87F0D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E3CAF" w:rsidRPr="00F87E79" w:rsidTr="006972FD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AF" w:rsidRPr="00D87F0D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E3CAF" w:rsidRPr="00F87E79" w:rsidTr="00715C03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AF" w:rsidRPr="00D87F0D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E3CAF" w:rsidRPr="00F87E79" w:rsidTr="00715C03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AF" w:rsidRPr="00D87F0D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E3CAF" w:rsidRPr="00F87E79" w:rsidTr="00715C03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AF" w:rsidRPr="00D87F0D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E3CAF" w:rsidRPr="00F87E79" w:rsidTr="00715C03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AF" w:rsidRPr="00D87F0D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E3CAF" w:rsidRPr="00F87E79" w:rsidTr="00D87F0D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AF" w:rsidRPr="00D87F0D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AF" w:rsidRPr="0089007A" w:rsidRDefault="006E3CAF" w:rsidP="008900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6E3CAF" w:rsidRDefault="006E3CAF">
      <w:bookmarkStart w:id="0" w:name="_GoBack"/>
      <w:bookmarkEnd w:id="0"/>
    </w:p>
    <w:sectPr w:rsidR="006E3CAF" w:rsidSect="008900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07A"/>
    <w:rsid w:val="004A17F2"/>
    <w:rsid w:val="004F45A6"/>
    <w:rsid w:val="0056513C"/>
    <w:rsid w:val="00597914"/>
    <w:rsid w:val="006735B6"/>
    <w:rsid w:val="006877F4"/>
    <w:rsid w:val="006972FD"/>
    <w:rsid w:val="006D1FD5"/>
    <w:rsid w:val="006E3CAF"/>
    <w:rsid w:val="00715C03"/>
    <w:rsid w:val="0077133F"/>
    <w:rsid w:val="007A39E2"/>
    <w:rsid w:val="0089007A"/>
    <w:rsid w:val="008C4301"/>
    <w:rsid w:val="008C4363"/>
    <w:rsid w:val="009846E4"/>
    <w:rsid w:val="00AD3555"/>
    <w:rsid w:val="00B4700E"/>
    <w:rsid w:val="00B47DFF"/>
    <w:rsid w:val="00BA43C0"/>
    <w:rsid w:val="00C90D71"/>
    <w:rsid w:val="00C931B4"/>
    <w:rsid w:val="00D87F0D"/>
    <w:rsid w:val="00D96C04"/>
    <w:rsid w:val="00F37FD2"/>
    <w:rsid w:val="00F8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0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</Words>
  <Characters>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周赛娜</dc:creator>
  <cp:keywords/>
  <dc:description/>
  <cp:lastModifiedBy>陈丽丽</cp:lastModifiedBy>
  <cp:revision>7</cp:revision>
  <dcterms:created xsi:type="dcterms:W3CDTF">2017-11-08T07:37:00Z</dcterms:created>
  <dcterms:modified xsi:type="dcterms:W3CDTF">2017-11-08T07:48:00Z</dcterms:modified>
</cp:coreProperties>
</file>