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5F" w:rsidRPr="002E6011" w:rsidRDefault="0044775F">
      <w:pPr>
        <w:rPr>
          <w:rFonts w:ascii="黑体" w:eastAsia="黑体" w:hAnsi="黑体" w:cs="黑体"/>
          <w:sz w:val="32"/>
          <w:szCs w:val="32"/>
        </w:rPr>
      </w:pPr>
      <w:r w:rsidRPr="002E6011">
        <w:rPr>
          <w:rFonts w:ascii="黑体" w:eastAsia="黑体" w:hAnsi="黑体" w:cs="黑体" w:hint="eastAsia"/>
          <w:sz w:val="32"/>
          <w:szCs w:val="32"/>
        </w:rPr>
        <w:t>附件</w:t>
      </w:r>
      <w:r w:rsidRPr="002E6011">
        <w:rPr>
          <w:rFonts w:ascii="黑体" w:eastAsia="黑体" w:hAnsi="黑体" w:cs="黑体"/>
          <w:sz w:val="32"/>
          <w:szCs w:val="32"/>
        </w:rPr>
        <w:t>1</w:t>
      </w:r>
    </w:p>
    <w:p w:rsidR="0044775F" w:rsidRPr="002E6011" w:rsidRDefault="0044775F" w:rsidP="002E6011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44775F" w:rsidRPr="002E6011" w:rsidRDefault="0044775F" w:rsidP="002E6011"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2E6011">
        <w:rPr>
          <w:rFonts w:ascii="方正小标宋简体" w:eastAsia="方正小标宋简体" w:cs="方正小标宋简体"/>
          <w:sz w:val="36"/>
          <w:szCs w:val="36"/>
        </w:rPr>
        <w:t>201</w:t>
      </w:r>
      <w:r>
        <w:rPr>
          <w:rFonts w:ascii="方正小标宋简体" w:eastAsia="方正小标宋简体" w:cs="方正小标宋简体"/>
          <w:sz w:val="36"/>
          <w:szCs w:val="36"/>
        </w:rPr>
        <w:t>7</w:t>
      </w:r>
      <w:r w:rsidRPr="002E6011">
        <w:rPr>
          <w:rFonts w:ascii="方正小标宋简体" w:eastAsia="方正小标宋简体" w:cs="方正小标宋简体" w:hint="eastAsia"/>
          <w:sz w:val="36"/>
          <w:szCs w:val="36"/>
        </w:rPr>
        <w:t>学年乐清市中小学艺术节优秀组织奖名单</w:t>
      </w:r>
    </w:p>
    <w:p w:rsidR="0044775F" w:rsidRPr="002E6011" w:rsidRDefault="0044775F" w:rsidP="002E6011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44775F" w:rsidRPr="002E6011" w:rsidRDefault="0044775F" w:rsidP="002E6011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44775F" w:rsidRPr="002E6011" w:rsidRDefault="0044775F" w:rsidP="002E6011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雁荡山旅游学校</w:t>
      </w:r>
      <w:r w:rsidRPr="002E6011"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2E6011">
        <w:rPr>
          <w:rFonts w:ascii="仿宋_GB2312" w:eastAsia="仿宋_GB2312" w:cs="仿宋_GB2312" w:hint="eastAsia"/>
          <w:sz w:val="32"/>
          <w:szCs w:val="32"/>
        </w:rPr>
        <w:t>大荆镇第一小学</w:t>
      </w:r>
    </w:p>
    <w:p w:rsidR="0044775F" w:rsidRDefault="0044775F" w:rsidP="002E6011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南塘</w:t>
      </w:r>
      <w:r w:rsidRPr="002E6011">
        <w:rPr>
          <w:rFonts w:ascii="仿宋_GB2312" w:eastAsia="仿宋_GB2312" w:cs="仿宋_GB2312" w:hint="eastAsia"/>
          <w:sz w:val="32"/>
          <w:szCs w:val="32"/>
        </w:rPr>
        <w:t>镇小学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>蒲岐镇第二小学</w:t>
      </w:r>
    </w:p>
    <w:p w:rsidR="0044775F" w:rsidRPr="00460ACF" w:rsidRDefault="0044775F" w:rsidP="002E6011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建设路小学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>丹霞路</w:t>
      </w:r>
      <w:r w:rsidRPr="002E6011">
        <w:rPr>
          <w:rFonts w:ascii="仿宋_GB2312" w:eastAsia="仿宋_GB2312" w:cs="仿宋_GB2312" w:hint="eastAsia"/>
          <w:sz w:val="32"/>
          <w:szCs w:val="32"/>
        </w:rPr>
        <w:t>小学</w:t>
      </w:r>
    </w:p>
    <w:p w:rsidR="0044775F" w:rsidRDefault="0044775F" w:rsidP="002E6011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柳市镇</w:t>
      </w:r>
      <w:r w:rsidRPr="002E6011">
        <w:rPr>
          <w:rFonts w:ascii="仿宋_GB2312" w:eastAsia="仿宋_GB2312" w:cs="仿宋_GB2312" w:hint="eastAsia"/>
          <w:sz w:val="32"/>
          <w:szCs w:val="32"/>
        </w:rPr>
        <w:t>第一中学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  <w:r w:rsidRPr="002E6011">
        <w:rPr>
          <w:rFonts w:ascii="仿宋_GB2312" w:eastAsia="仿宋_GB2312" w:cs="仿宋_GB2312" w:hint="eastAsia"/>
          <w:sz w:val="32"/>
          <w:szCs w:val="32"/>
        </w:rPr>
        <w:t>北白象镇</w:t>
      </w:r>
      <w:r>
        <w:rPr>
          <w:rFonts w:ascii="仿宋_GB2312" w:eastAsia="仿宋_GB2312" w:cs="仿宋_GB2312" w:hint="eastAsia"/>
          <w:sz w:val="32"/>
          <w:szCs w:val="32"/>
        </w:rPr>
        <w:t>中学</w:t>
      </w:r>
    </w:p>
    <w:p w:rsidR="0044775F" w:rsidRDefault="0044775F" w:rsidP="00460ACF">
      <w:pPr>
        <w:spacing w:line="560" w:lineRule="exact"/>
        <w:ind w:firstLine="645"/>
        <w:rPr>
          <w:rFonts w:ascii="仿宋_GB2312" w:eastAsia="仿宋_GB2312" w:cs="仿宋_GB2312"/>
          <w:sz w:val="32"/>
          <w:szCs w:val="32"/>
        </w:rPr>
      </w:pPr>
      <w:r w:rsidRPr="002E6011"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 w:rsidR="0044775F" w:rsidRPr="002E6011" w:rsidRDefault="0044775F" w:rsidP="00460ACF">
      <w:pPr>
        <w:spacing w:line="560" w:lineRule="exact"/>
        <w:ind w:firstLine="645"/>
        <w:rPr>
          <w:rFonts w:ascii="仿宋_GB2312" w:eastAsia="仿宋_GB2312" w:cs="Times New Roman"/>
          <w:sz w:val="32"/>
          <w:szCs w:val="32"/>
        </w:rPr>
      </w:pPr>
    </w:p>
    <w:sectPr w:rsidR="0044775F" w:rsidRPr="002E6011" w:rsidSect="002E6011">
      <w:pgSz w:w="11906" w:h="16838"/>
      <w:pgMar w:top="1588" w:right="1474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5F" w:rsidRDefault="0044775F" w:rsidP="00215C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775F" w:rsidRDefault="0044775F" w:rsidP="00215C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5F" w:rsidRDefault="0044775F" w:rsidP="00215C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775F" w:rsidRDefault="0044775F" w:rsidP="00215C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02"/>
    <w:rsid w:val="00024BBC"/>
    <w:rsid w:val="00087A8A"/>
    <w:rsid w:val="00164FCE"/>
    <w:rsid w:val="001664AA"/>
    <w:rsid w:val="00215C5D"/>
    <w:rsid w:val="002E6011"/>
    <w:rsid w:val="00335296"/>
    <w:rsid w:val="00404476"/>
    <w:rsid w:val="0041028A"/>
    <w:rsid w:val="00421C85"/>
    <w:rsid w:val="0044775F"/>
    <w:rsid w:val="00460ACF"/>
    <w:rsid w:val="004B0D0D"/>
    <w:rsid w:val="00571A03"/>
    <w:rsid w:val="00603053"/>
    <w:rsid w:val="006521B8"/>
    <w:rsid w:val="0066746A"/>
    <w:rsid w:val="006763B2"/>
    <w:rsid w:val="006A6D90"/>
    <w:rsid w:val="006C7AA2"/>
    <w:rsid w:val="006E5ED0"/>
    <w:rsid w:val="007A2DD0"/>
    <w:rsid w:val="008465D5"/>
    <w:rsid w:val="00874C02"/>
    <w:rsid w:val="00977142"/>
    <w:rsid w:val="009A3F6C"/>
    <w:rsid w:val="009E2E9D"/>
    <w:rsid w:val="00A1064A"/>
    <w:rsid w:val="00B00961"/>
    <w:rsid w:val="00CA1188"/>
    <w:rsid w:val="00CA34F0"/>
    <w:rsid w:val="00D16F54"/>
    <w:rsid w:val="00D6458E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C5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5C5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87A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71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金蓓蕾</cp:lastModifiedBy>
  <cp:revision>2</cp:revision>
  <cp:lastPrinted>2017-05-18T08:48:00Z</cp:lastPrinted>
  <dcterms:created xsi:type="dcterms:W3CDTF">2018-05-22T00:37:00Z</dcterms:created>
  <dcterms:modified xsi:type="dcterms:W3CDTF">2018-05-22T00:37:00Z</dcterms:modified>
</cp:coreProperties>
</file>