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B9" w:rsidRDefault="001275B9" w:rsidP="00AC7645">
      <w:pPr>
        <w:jc w:val="center"/>
        <w:rPr>
          <w:sz w:val="44"/>
          <w:szCs w:val="44"/>
        </w:rPr>
      </w:pPr>
      <w:r>
        <w:rPr>
          <w:sz w:val="44"/>
          <w:szCs w:val="44"/>
        </w:rPr>
        <w:t>20180212</w:t>
      </w:r>
      <w:r>
        <w:rPr>
          <w:rFonts w:hint="eastAsia"/>
          <w:sz w:val="44"/>
          <w:szCs w:val="44"/>
        </w:rPr>
        <w:t>乐清市文物监察大队</w:t>
      </w:r>
    </w:p>
    <w:p w:rsidR="001275B9" w:rsidRPr="000576A8" w:rsidRDefault="001275B9" w:rsidP="00AC764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“双随机”检查结果公示</w:t>
      </w:r>
    </w:p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1275B9" w:rsidRPr="00740D21" w:rsidTr="00013C02">
        <w:trPr>
          <w:trHeight w:val="983"/>
        </w:trPr>
        <w:tc>
          <w:tcPr>
            <w:tcW w:w="2158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/>
                <w:sz w:val="24"/>
                <w:szCs w:val="24"/>
              </w:rPr>
              <w:t>2018.2.12</w:t>
            </w:r>
          </w:p>
        </w:tc>
        <w:tc>
          <w:tcPr>
            <w:tcW w:w="144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文化市场行政执法大队会议室</w:t>
            </w:r>
          </w:p>
        </w:tc>
      </w:tr>
      <w:tr w:rsidR="001275B9" w:rsidRPr="00740D21" w:rsidTr="00013C02">
        <w:trPr>
          <w:trHeight w:val="735"/>
        </w:trPr>
        <w:tc>
          <w:tcPr>
            <w:tcW w:w="2158" w:type="dxa"/>
            <w:vMerge w:val="restart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吴立强</w:t>
            </w:r>
          </w:p>
        </w:tc>
        <w:tc>
          <w:tcPr>
            <w:tcW w:w="144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/>
                <w:sz w:val="24"/>
                <w:szCs w:val="24"/>
              </w:rPr>
              <w:t>0305662017110681</w:t>
            </w:r>
          </w:p>
        </w:tc>
      </w:tr>
      <w:tr w:rsidR="001275B9" w:rsidRPr="00740D21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吴碎珠</w:t>
            </w:r>
          </w:p>
        </w:tc>
        <w:tc>
          <w:tcPr>
            <w:tcW w:w="144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/>
                <w:sz w:val="24"/>
                <w:szCs w:val="24"/>
              </w:rPr>
              <w:t>0305662017080414</w:t>
            </w:r>
          </w:p>
        </w:tc>
      </w:tr>
      <w:tr w:rsidR="001275B9" w:rsidRPr="00740D21" w:rsidTr="00084D20">
        <w:trPr>
          <w:trHeight w:val="978"/>
        </w:trPr>
        <w:tc>
          <w:tcPr>
            <w:tcW w:w="2158" w:type="dxa"/>
            <w:vMerge w:val="restart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6" w:tooltip=" 三折瀑摩崖石刻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三折瀑摩崖石刻</w:t>
              </w:r>
            </w:hyperlink>
          </w:p>
        </w:tc>
        <w:tc>
          <w:tcPr>
            <w:tcW w:w="1440" w:type="dxa"/>
            <w:vAlign w:val="center"/>
          </w:tcPr>
          <w:p w:rsidR="001275B9" w:rsidRPr="00740D21" w:rsidRDefault="001275B9" w:rsidP="00084D20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无违规</w:t>
            </w:r>
          </w:p>
        </w:tc>
      </w:tr>
      <w:tr w:rsidR="001275B9" w:rsidRPr="00740D21" w:rsidTr="00DD7FDD">
        <w:trPr>
          <w:trHeight w:val="934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7" w:tooltip=" 南阁牌楼群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南阁牌楼群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AA22B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918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8" w:tooltip=" 百岁坊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百岁坊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AA22B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916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9" w:tooltip=" 寿宁堡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寿宁堡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AA22B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942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0" w:tooltip=" 尚书第台门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尚书第台门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AA22B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839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1" w:tooltip=" 蔡湖南墓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蔡湖南墓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AA22B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992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2" w:tooltip=" 黄塘村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黄塘村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AA22B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837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3" w:tooltip=" 羊角洞摩崖石刻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羊角洞摩崖石刻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AA22B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811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4" w:tooltip=" 法华禅寺包括石刻佛像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法华禅寺包括石刻佛像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FA475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  <w:tr w:rsidR="001275B9" w:rsidRPr="00740D21" w:rsidTr="00DD7FDD">
        <w:trPr>
          <w:trHeight w:val="811"/>
        </w:trPr>
        <w:tc>
          <w:tcPr>
            <w:tcW w:w="2158" w:type="dxa"/>
            <w:vMerge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40D21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1275B9" w:rsidRPr="00740D21" w:rsidRDefault="001275B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5" w:tooltip=" 乐清碉楼(北塘村黄月秋碉楼)" w:history="1"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乐清碉楼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>(</w:t>
              </w:r>
              <w:r w:rsidRPr="00740D21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北塘村黄月秋碉楼</w:t>
              </w:r>
              <w:r w:rsidRPr="00740D21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) </w:t>
              </w:r>
            </w:hyperlink>
          </w:p>
        </w:tc>
        <w:tc>
          <w:tcPr>
            <w:tcW w:w="1440" w:type="dxa"/>
            <w:vAlign w:val="center"/>
          </w:tcPr>
          <w:p w:rsidR="001275B9" w:rsidRDefault="001275B9" w:rsidP="00084D20">
            <w:pPr>
              <w:jc w:val="center"/>
            </w:pPr>
            <w:r w:rsidRPr="00FA4755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1275B9" w:rsidRDefault="001275B9" w:rsidP="00DD7FDD">
            <w:pPr>
              <w:jc w:val="center"/>
            </w:pPr>
            <w:r w:rsidRPr="00B94F5A">
              <w:rPr>
                <w:rFonts w:ascii="宋体" w:hAnsi="宋体" w:hint="eastAsia"/>
                <w:sz w:val="24"/>
              </w:rPr>
              <w:t>无违规</w:t>
            </w:r>
          </w:p>
        </w:tc>
      </w:tr>
    </w:tbl>
    <w:p w:rsidR="001275B9" w:rsidRPr="000576A8" w:rsidRDefault="001275B9" w:rsidP="00F85F02">
      <w:pPr>
        <w:jc w:val="center"/>
        <w:rPr>
          <w:sz w:val="44"/>
          <w:szCs w:val="44"/>
        </w:rPr>
      </w:pPr>
    </w:p>
    <w:sectPr w:rsidR="001275B9" w:rsidRPr="000576A8" w:rsidSect="0028155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B9" w:rsidRDefault="001275B9" w:rsidP="00F85F02">
      <w:r>
        <w:separator/>
      </w:r>
    </w:p>
  </w:endnote>
  <w:endnote w:type="continuationSeparator" w:id="0">
    <w:p w:rsidR="001275B9" w:rsidRDefault="001275B9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B9" w:rsidRDefault="00127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B9" w:rsidRDefault="001275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B9" w:rsidRDefault="00127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B9" w:rsidRDefault="001275B9" w:rsidP="00F85F02">
      <w:r>
        <w:separator/>
      </w:r>
    </w:p>
  </w:footnote>
  <w:footnote w:type="continuationSeparator" w:id="0">
    <w:p w:rsidR="001275B9" w:rsidRDefault="001275B9" w:rsidP="00F85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B9" w:rsidRDefault="001275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B9" w:rsidRDefault="001275B9" w:rsidP="008D6B9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B9" w:rsidRDefault="001275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F02"/>
    <w:rsid w:val="00013C02"/>
    <w:rsid w:val="000576A8"/>
    <w:rsid w:val="00076CA6"/>
    <w:rsid w:val="00084D20"/>
    <w:rsid w:val="000C280C"/>
    <w:rsid w:val="001275B9"/>
    <w:rsid w:val="001F42C7"/>
    <w:rsid w:val="00281551"/>
    <w:rsid w:val="003A0D20"/>
    <w:rsid w:val="004765D7"/>
    <w:rsid w:val="00695980"/>
    <w:rsid w:val="00740D21"/>
    <w:rsid w:val="008A3E9D"/>
    <w:rsid w:val="008D6B9A"/>
    <w:rsid w:val="009C661E"/>
    <w:rsid w:val="00A02764"/>
    <w:rsid w:val="00A322F6"/>
    <w:rsid w:val="00A8438B"/>
    <w:rsid w:val="00AA22B5"/>
    <w:rsid w:val="00AC7645"/>
    <w:rsid w:val="00B94F5A"/>
    <w:rsid w:val="00BE1A37"/>
    <w:rsid w:val="00D04D09"/>
    <w:rsid w:val="00DD7FDD"/>
    <w:rsid w:val="00E3240A"/>
    <w:rsid w:val="00F637FB"/>
    <w:rsid w:val="00F63BB8"/>
    <w:rsid w:val="00F85F02"/>
    <w:rsid w:val="00F95876"/>
    <w:rsid w:val="00FA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5F0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5F0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F02"/>
    <w:rPr>
      <w:rFonts w:cs="Times New Roman"/>
      <w:sz w:val="18"/>
      <w:szCs w:val="18"/>
    </w:rPr>
  </w:style>
  <w:style w:type="paragraph" w:customStyle="1" w:styleId="New">
    <w:name w:val="正文 New"/>
    <w:uiPriority w:val="99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kern w:val="0"/>
      <w:sz w:val="32"/>
      <w:szCs w:val="20"/>
    </w:rPr>
  </w:style>
  <w:style w:type="character" w:styleId="Hyperlink">
    <w:name w:val="Hyperlink"/>
    <w:basedOn w:val="DefaultParagraphFont"/>
    <w:uiPriority w:val="99"/>
    <w:semiHidden/>
    <w:rsid w:val="00BE1A37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2013-8-6-2146" TargetMode="External"/><Relationship Id="rId13" Type="http://schemas.openxmlformats.org/officeDocument/2006/relationships/hyperlink" Target="http://www.zjwhsc.com/zjwh/index.aspx?tabid=2013-8-6-2146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zjwhsc.com/zjwh/index.aspx?tabid=2013-8-6-2146" TargetMode="External"/><Relationship Id="rId12" Type="http://schemas.openxmlformats.org/officeDocument/2006/relationships/hyperlink" Target="http://www.zjwhsc.com/zjwh/index.aspx?tabid=2013-8-6-2146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2013-8-6-2146" TargetMode="External"/><Relationship Id="rId11" Type="http://schemas.openxmlformats.org/officeDocument/2006/relationships/hyperlink" Target="http://www.zjwhsc.com/zjwh/index.aspx?tabid=2013-8-6-21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jwhsc.com/zjwh/index.aspx?tabid=2013-8-6-21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jwhsc.com/zjwh/index.aspx?tabid=2013-8-6-2146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2013-8-6-2146" TargetMode="External"/><Relationship Id="rId14" Type="http://schemas.openxmlformats.org/officeDocument/2006/relationships/hyperlink" Target="http://www.zjwhsc.com/zjwh/index.aspx?tabid=2013-8-6-21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1047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陈鸣丹</cp:lastModifiedBy>
  <cp:revision>4</cp:revision>
  <cp:lastPrinted>2018-02-22T08:09:00Z</cp:lastPrinted>
  <dcterms:created xsi:type="dcterms:W3CDTF">2018-02-22T08:10:00Z</dcterms:created>
  <dcterms:modified xsi:type="dcterms:W3CDTF">2018-03-14T05:58:00Z</dcterms:modified>
</cp:coreProperties>
</file>