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B7" w:rsidRPr="008A55E5" w:rsidRDefault="00A976B7" w:rsidP="005408D3">
      <w:pPr>
        <w:adjustRightInd w:val="0"/>
        <w:snapToGrid w:val="0"/>
        <w:spacing w:beforeLines="50" w:line="360" w:lineRule="auto"/>
        <w:ind w:firstLineChars="602" w:firstLine="31680"/>
        <w:rPr>
          <w:rFonts w:ascii="仿宋_GB2312" w:eastAsia="仿宋_GB2312" w:hAnsi="微软雅黑"/>
          <w:b/>
          <w:sz w:val="36"/>
          <w:szCs w:val="36"/>
        </w:rPr>
      </w:pPr>
      <w:r w:rsidRPr="008A55E5">
        <w:rPr>
          <w:rFonts w:ascii="仿宋_GB2312" w:eastAsia="仿宋_GB2312" w:hAnsi="微软雅黑" w:hint="eastAsia"/>
          <w:b/>
          <w:sz w:val="36"/>
          <w:szCs w:val="36"/>
        </w:rPr>
        <w:t>校（园）方责任险投保信息表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8"/>
        <w:gridCol w:w="2619"/>
        <w:gridCol w:w="1505"/>
        <w:gridCol w:w="2419"/>
      </w:tblGrid>
      <w:tr w:rsidR="00A976B7" w:rsidRPr="00A244C0" w:rsidTr="004D2962">
        <w:tc>
          <w:tcPr>
            <w:tcW w:w="9781" w:type="dxa"/>
            <w:gridSpan w:val="4"/>
          </w:tcPr>
          <w:p w:rsidR="00A976B7" w:rsidRPr="00A244C0" w:rsidRDefault="00A976B7" w:rsidP="00E254AE">
            <w:pPr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投保单位信息</w:t>
            </w:r>
          </w:p>
        </w:tc>
      </w:tr>
      <w:tr w:rsidR="00A976B7" w:rsidRPr="00A244C0" w:rsidTr="004D2962">
        <w:tc>
          <w:tcPr>
            <w:tcW w:w="3238" w:type="dxa"/>
          </w:tcPr>
          <w:p w:rsidR="00A976B7" w:rsidRPr="00A244C0" w:rsidRDefault="00A976B7" w:rsidP="00E254AE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hint="eastAsia"/>
                <w:sz w:val="28"/>
                <w:szCs w:val="28"/>
              </w:rPr>
              <w:t>学校全称</w:t>
            </w:r>
          </w:p>
        </w:tc>
        <w:tc>
          <w:tcPr>
            <w:tcW w:w="6543" w:type="dxa"/>
            <w:gridSpan w:val="3"/>
          </w:tcPr>
          <w:p w:rsidR="00A976B7" w:rsidRPr="00A244C0" w:rsidRDefault="00A976B7" w:rsidP="00E254AE">
            <w:pPr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hint="eastAsia"/>
                <w:sz w:val="28"/>
                <w:szCs w:val="28"/>
              </w:rPr>
              <w:t>（必填）</w:t>
            </w:r>
          </w:p>
        </w:tc>
      </w:tr>
      <w:tr w:rsidR="00A976B7" w:rsidRPr="00A244C0" w:rsidTr="004D2962">
        <w:tc>
          <w:tcPr>
            <w:tcW w:w="3238" w:type="dxa"/>
          </w:tcPr>
          <w:p w:rsidR="00A976B7" w:rsidRPr="00A244C0" w:rsidRDefault="00A976B7" w:rsidP="00E254AE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hint="eastAsia"/>
                <w:sz w:val="28"/>
                <w:szCs w:val="28"/>
              </w:rPr>
              <w:t>机构代码</w:t>
            </w:r>
          </w:p>
        </w:tc>
        <w:tc>
          <w:tcPr>
            <w:tcW w:w="6543" w:type="dxa"/>
            <w:gridSpan w:val="3"/>
          </w:tcPr>
          <w:p w:rsidR="00A976B7" w:rsidRPr="00A244C0" w:rsidRDefault="00A976B7" w:rsidP="00E254AE">
            <w:pPr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hint="eastAsia"/>
                <w:sz w:val="28"/>
                <w:szCs w:val="28"/>
              </w:rPr>
              <w:t>（必填）</w:t>
            </w:r>
          </w:p>
        </w:tc>
      </w:tr>
      <w:tr w:rsidR="00A976B7" w:rsidRPr="00A244C0" w:rsidTr="004D2962">
        <w:tc>
          <w:tcPr>
            <w:tcW w:w="3238" w:type="dxa"/>
          </w:tcPr>
          <w:p w:rsidR="00A976B7" w:rsidRPr="00A244C0" w:rsidRDefault="00A976B7" w:rsidP="00E254AE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hint="eastAsia"/>
                <w:sz w:val="28"/>
                <w:szCs w:val="28"/>
              </w:rPr>
              <w:t>通讯地址</w:t>
            </w:r>
          </w:p>
        </w:tc>
        <w:tc>
          <w:tcPr>
            <w:tcW w:w="6543" w:type="dxa"/>
            <w:gridSpan w:val="3"/>
          </w:tcPr>
          <w:p w:rsidR="00A976B7" w:rsidRPr="00A244C0" w:rsidRDefault="00A976B7" w:rsidP="00E254AE">
            <w:pPr>
              <w:wordWrap w:val="0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  <w:r w:rsidRPr="00A244C0">
              <w:rPr>
                <w:rFonts w:ascii="仿宋_GB2312" w:eastAsia="仿宋_GB2312" w:hAnsi="微软雅黑"/>
                <w:sz w:val="28"/>
                <w:szCs w:val="28"/>
              </w:rPr>
              <w:t xml:space="preserve">      </w:t>
            </w:r>
            <w:r w:rsidRPr="00A244C0">
              <w:rPr>
                <w:rFonts w:ascii="仿宋_GB2312" w:eastAsia="仿宋_GB2312" w:hAnsi="微软雅黑" w:hint="eastAsia"/>
                <w:sz w:val="28"/>
                <w:szCs w:val="28"/>
              </w:rPr>
              <w:t>（必填）</w:t>
            </w:r>
          </w:p>
        </w:tc>
      </w:tr>
      <w:tr w:rsidR="00A976B7" w:rsidRPr="00A244C0" w:rsidTr="004D2962">
        <w:tc>
          <w:tcPr>
            <w:tcW w:w="3238" w:type="dxa"/>
          </w:tcPr>
          <w:p w:rsidR="00A976B7" w:rsidRPr="00A244C0" w:rsidRDefault="00A976B7" w:rsidP="00E254AE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hint="eastAsia"/>
                <w:sz w:val="28"/>
                <w:szCs w:val="28"/>
              </w:rPr>
              <w:t>联系人（姓名、电话）</w:t>
            </w:r>
          </w:p>
        </w:tc>
        <w:tc>
          <w:tcPr>
            <w:tcW w:w="6543" w:type="dxa"/>
            <w:gridSpan w:val="3"/>
          </w:tcPr>
          <w:p w:rsidR="00A976B7" w:rsidRPr="00A244C0" w:rsidRDefault="00A976B7" w:rsidP="00E254AE">
            <w:pPr>
              <w:wordWrap w:val="0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hint="eastAsia"/>
                <w:sz w:val="28"/>
                <w:szCs w:val="28"/>
              </w:rPr>
              <w:t>姓名</w:t>
            </w:r>
            <w:r w:rsidRPr="00A244C0">
              <w:rPr>
                <w:rFonts w:ascii="仿宋_GB2312" w:eastAsia="仿宋_GB2312" w:hAnsi="微软雅黑"/>
                <w:sz w:val="28"/>
                <w:szCs w:val="28"/>
              </w:rPr>
              <w:t xml:space="preserve">                 </w:t>
            </w:r>
            <w:r w:rsidRPr="00A244C0">
              <w:rPr>
                <w:rFonts w:ascii="仿宋_GB2312" w:eastAsia="仿宋_GB2312" w:hAnsi="微软雅黑" w:hint="eastAsia"/>
                <w:sz w:val="28"/>
                <w:szCs w:val="28"/>
              </w:rPr>
              <w:t>电话</w:t>
            </w:r>
            <w:r>
              <w:rPr>
                <w:rFonts w:ascii="仿宋_GB2312" w:eastAsia="仿宋_GB2312" w:hAnsi="微软雅黑"/>
                <w:sz w:val="28"/>
                <w:szCs w:val="28"/>
              </w:rPr>
              <w:t xml:space="preserve">             </w:t>
            </w:r>
            <w:r w:rsidRPr="00A244C0">
              <w:rPr>
                <w:rFonts w:ascii="仿宋_GB2312" w:eastAsia="仿宋_GB2312" w:hAnsi="微软雅黑" w:hint="eastAsia"/>
                <w:sz w:val="28"/>
                <w:szCs w:val="28"/>
              </w:rPr>
              <w:t>（必填）</w:t>
            </w:r>
          </w:p>
        </w:tc>
      </w:tr>
      <w:tr w:rsidR="00A976B7" w:rsidRPr="00A244C0" w:rsidTr="004D2962">
        <w:tc>
          <w:tcPr>
            <w:tcW w:w="9781" w:type="dxa"/>
            <w:gridSpan w:val="4"/>
          </w:tcPr>
          <w:p w:rsidR="00A976B7" w:rsidRPr="00A244C0" w:rsidRDefault="00A976B7" w:rsidP="00E254AE">
            <w:pPr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保险信息</w:t>
            </w:r>
          </w:p>
        </w:tc>
      </w:tr>
      <w:tr w:rsidR="00A976B7" w:rsidRPr="00A244C0" w:rsidTr="004D2962">
        <w:tc>
          <w:tcPr>
            <w:tcW w:w="3238" w:type="dxa"/>
          </w:tcPr>
          <w:p w:rsidR="00A976B7" w:rsidRPr="00A244C0" w:rsidRDefault="00A976B7" w:rsidP="00E254AE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hint="eastAsia"/>
                <w:sz w:val="28"/>
                <w:szCs w:val="28"/>
              </w:rPr>
              <w:t>险种</w:t>
            </w:r>
          </w:p>
        </w:tc>
        <w:tc>
          <w:tcPr>
            <w:tcW w:w="2619" w:type="dxa"/>
          </w:tcPr>
          <w:p w:rsidR="00A976B7" w:rsidRPr="00A244C0" w:rsidRDefault="00A976B7" w:rsidP="00E254AE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hint="eastAsia"/>
                <w:sz w:val="28"/>
                <w:szCs w:val="28"/>
              </w:rPr>
              <w:t>保费标准</w:t>
            </w:r>
          </w:p>
        </w:tc>
        <w:tc>
          <w:tcPr>
            <w:tcW w:w="1505" w:type="dxa"/>
          </w:tcPr>
          <w:p w:rsidR="00A976B7" w:rsidRPr="00A244C0" w:rsidRDefault="00A976B7" w:rsidP="00E254AE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hint="eastAsia"/>
                <w:sz w:val="28"/>
                <w:szCs w:val="28"/>
              </w:rPr>
              <w:t>投保总人数</w:t>
            </w:r>
          </w:p>
        </w:tc>
        <w:tc>
          <w:tcPr>
            <w:tcW w:w="2419" w:type="dxa"/>
          </w:tcPr>
          <w:p w:rsidR="00A976B7" w:rsidRPr="00A244C0" w:rsidRDefault="00A976B7" w:rsidP="00E254AE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hint="eastAsia"/>
                <w:sz w:val="28"/>
                <w:szCs w:val="28"/>
              </w:rPr>
              <w:t>总保费</w:t>
            </w:r>
          </w:p>
        </w:tc>
      </w:tr>
      <w:tr w:rsidR="00A976B7" w:rsidRPr="00A244C0" w:rsidTr="004D2962">
        <w:trPr>
          <w:trHeight w:val="834"/>
        </w:trPr>
        <w:tc>
          <w:tcPr>
            <w:tcW w:w="3238" w:type="dxa"/>
            <w:vAlign w:val="center"/>
          </w:tcPr>
          <w:p w:rsidR="00A976B7" w:rsidRPr="00EC0152" w:rsidRDefault="00A976B7" w:rsidP="00E254AE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校（园）方责任保险</w:t>
            </w:r>
          </w:p>
        </w:tc>
        <w:tc>
          <w:tcPr>
            <w:tcW w:w="2619" w:type="dxa"/>
            <w:vAlign w:val="center"/>
          </w:tcPr>
          <w:p w:rsidR="00A976B7" w:rsidRPr="00A244C0" w:rsidRDefault="00A976B7" w:rsidP="00E254AE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cs="宋体"/>
                <w:sz w:val="28"/>
                <w:szCs w:val="28"/>
              </w:rPr>
              <w:t>10</w:t>
            </w: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元</w:t>
            </w:r>
            <w:r w:rsidRPr="00A244C0">
              <w:rPr>
                <w:rFonts w:ascii="仿宋_GB2312" w:eastAsia="仿宋_GB2312" w:hAnsi="微软雅黑" w:cs="宋体"/>
                <w:sz w:val="28"/>
                <w:szCs w:val="28"/>
              </w:rPr>
              <w:t>/</w:t>
            </w: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人</w:t>
            </w:r>
          </w:p>
        </w:tc>
        <w:tc>
          <w:tcPr>
            <w:tcW w:w="1505" w:type="dxa"/>
            <w:vAlign w:val="center"/>
          </w:tcPr>
          <w:p w:rsidR="00A976B7" w:rsidRPr="00A244C0" w:rsidRDefault="00A976B7" w:rsidP="00E254AE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419" w:type="dxa"/>
          </w:tcPr>
          <w:p w:rsidR="00A976B7" w:rsidRPr="00A244C0" w:rsidRDefault="00A976B7" w:rsidP="00E254AE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A976B7" w:rsidRPr="00A244C0" w:rsidTr="004D2962">
        <w:tc>
          <w:tcPr>
            <w:tcW w:w="3238" w:type="dxa"/>
          </w:tcPr>
          <w:p w:rsidR="00A976B7" w:rsidRDefault="00A976B7" w:rsidP="00E254AE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教职员工校（园）方</w:t>
            </w:r>
          </w:p>
          <w:p w:rsidR="00A976B7" w:rsidRPr="00A244C0" w:rsidRDefault="00A976B7" w:rsidP="00E254AE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责任保险</w:t>
            </w:r>
          </w:p>
        </w:tc>
        <w:tc>
          <w:tcPr>
            <w:tcW w:w="2619" w:type="dxa"/>
            <w:vAlign w:val="center"/>
          </w:tcPr>
          <w:p w:rsidR="00A976B7" w:rsidRPr="00A244C0" w:rsidRDefault="00A976B7" w:rsidP="00E254AE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宋体"/>
                <w:sz w:val="28"/>
                <w:szCs w:val="28"/>
              </w:rPr>
              <w:t>60</w:t>
            </w: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元</w:t>
            </w:r>
            <w:r w:rsidRPr="00A244C0">
              <w:rPr>
                <w:rFonts w:ascii="仿宋_GB2312" w:eastAsia="仿宋_GB2312" w:hAnsi="微软雅黑" w:cs="宋体"/>
                <w:sz w:val="28"/>
                <w:szCs w:val="28"/>
              </w:rPr>
              <w:t>/</w:t>
            </w: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人</w:t>
            </w:r>
          </w:p>
        </w:tc>
        <w:tc>
          <w:tcPr>
            <w:tcW w:w="1505" w:type="dxa"/>
          </w:tcPr>
          <w:p w:rsidR="00A976B7" w:rsidRPr="00A244C0" w:rsidRDefault="00A976B7" w:rsidP="00E254AE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419" w:type="dxa"/>
          </w:tcPr>
          <w:p w:rsidR="00A976B7" w:rsidRPr="00A244C0" w:rsidRDefault="00A976B7" w:rsidP="00E254AE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A976B7" w:rsidRPr="00A244C0" w:rsidTr="004D2962">
        <w:trPr>
          <w:trHeight w:val="531"/>
        </w:trPr>
        <w:tc>
          <w:tcPr>
            <w:tcW w:w="3238" w:type="dxa"/>
            <w:vMerge w:val="restart"/>
          </w:tcPr>
          <w:p w:rsidR="00A976B7" w:rsidRDefault="00A976B7" w:rsidP="00E254AE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cs="宋体" w:hint="eastAsia"/>
                <w:bCs/>
                <w:sz w:val="28"/>
                <w:szCs w:val="28"/>
              </w:rPr>
              <w:t>职业院校学生实习</w:t>
            </w:r>
          </w:p>
          <w:p w:rsidR="00A976B7" w:rsidRPr="00A244C0" w:rsidRDefault="00A976B7" w:rsidP="00E254AE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cs="宋体" w:hint="eastAsia"/>
                <w:bCs/>
                <w:sz w:val="28"/>
                <w:szCs w:val="28"/>
              </w:rPr>
              <w:t>责任保险</w:t>
            </w:r>
          </w:p>
        </w:tc>
        <w:tc>
          <w:tcPr>
            <w:tcW w:w="2619" w:type="dxa"/>
            <w:vAlign w:val="center"/>
          </w:tcPr>
          <w:p w:rsidR="00A976B7" w:rsidRPr="00A244C0" w:rsidRDefault="00A976B7" w:rsidP="00E254AE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一、二年级</w:t>
            </w:r>
            <w:r w:rsidRPr="00A244C0">
              <w:rPr>
                <w:rFonts w:ascii="仿宋_GB2312" w:eastAsia="仿宋_GB2312" w:hAnsi="微软雅黑" w:cs="宋体"/>
                <w:sz w:val="28"/>
                <w:szCs w:val="28"/>
              </w:rPr>
              <w:t>12</w:t>
            </w: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元</w:t>
            </w:r>
            <w:r w:rsidRPr="00A244C0">
              <w:rPr>
                <w:rFonts w:ascii="仿宋_GB2312" w:eastAsia="仿宋_GB2312" w:hAnsi="微软雅黑" w:cs="宋体"/>
                <w:sz w:val="28"/>
                <w:szCs w:val="28"/>
              </w:rPr>
              <w:t>/</w:t>
            </w: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人</w:t>
            </w:r>
          </w:p>
        </w:tc>
        <w:tc>
          <w:tcPr>
            <w:tcW w:w="1505" w:type="dxa"/>
          </w:tcPr>
          <w:p w:rsidR="00A976B7" w:rsidRPr="00A244C0" w:rsidRDefault="00A976B7" w:rsidP="00E254AE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419" w:type="dxa"/>
          </w:tcPr>
          <w:p w:rsidR="00A976B7" w:rsidRPr="00A244C0" w:rsidRDefault="00A976B7" w:rsidP="00E254AE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A976B7" w:rsidRPr="00A244C0" w:rsidTr="004D2962">
        <w:trPr>
          <w:trHeight w:val="579"/>
        </w:trPr>
        <w:tc>
          <w:tcPr>
            <w:tcW w:w="3238" w:type="dxa"/>
            <w:vMerge/>
          </w:tcPr>
          <w:p w:rsidR="00A976B7" w:rsidRPr="00A244C0" w:rsidRDefault="00A976B7" w:rsidP="00E254AE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619" w:type="dxa"/>
            <w:vAlign w:val="center"/>
          </w:tcPr>
          <w:p w:rsidR="00A976B7" w:rsidRPr="00A244C0" w:rsidRDefault="00A976B7" w:rsidP="00E254AE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三年级</w:t>
            </w:r>
            <w:r w:rsidRPr="00A244C0">
              <w:rPr>
                <w:rFonts w:ascii="仿宋_GB2312" w:eastAsia="仿宋_GB2312" w:hAnsi="微软雅黑" w:cs="宋体"/>
                <w:sz w:val="28"/>
                <w:szCs w:val="28"/>
              </w:rPr>
              <w:t>27</w:t>
            </w: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元</w:t>
            </w:r>
            <w:r w:rsidRPr="00A244C0">
              <w:rPr>
                <w:rFonts w:ascii="仿宋_GB2312" w:eastAsia="仿宋_GB2312" w:hAnsi="微软雅黑" w:cs="宋体"/>
                <w:sz w:val="28"/>
                <w:szCs w:val="28"/>
              </w:rPr>
              <w:t>/</w:t>
            </w: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人</w:t>
            </w:r>
          </w:p>
        </w:tc>
        <w:tc>
          <w:tcPr>
            <w:tcW w:w="1505" w:type="dxa"/>
          </w:tcPr>
          <w:p w:rsidR="00A976B7" w:rsidRPr="00A244C0" w:rsidRDefault="00A976B7" w:rsidP="00E254AE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419" w:type="dxa"/>
          </w:tcPr>
          <w:p w:rsidR="00A976B7" w:rsidRPr="00A244C0" w:rsidRDefault="00A976B7" w:rsidP="00E254AE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A976B7" w:rsidRPr="00A244C0" w:rsidTr="004D2962">
        <w:tc>
          <w:tcPr>
            <w:tcW w:w="9781" w:type="dxa"/>
            <w:gridSpan w:val="4"/>
          </w:tcPr>
          <w:p w:rsidR="00A976B7" w:rsidRPr="00A244C0" w:rsidRDefault="00A976B7" w:rsidP="00E254AE">
            <w:pPr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投保说明</w:t>
            </w:r>
          </w:p>
        </w:tc>
      </w:tr>
      <w:tr w:rsidR="00A976B7" w:rsidRPr="00A244C0" w:rsidTr="004D2962">
        <w:tc>
          <w:tcPr>
            <w:tcW w:w="9781" w:type="dxa"/>
            <w:gridSpan w:val="4"/>
          </w:tcPr>
          <w:p w:rsidR="00A976B7" w:rsidRPr="00A244C0" w:rsidRDefault="00A976B7" w:rsidP="000B4E15">
            <w:pPr>
              <w:numPr>
                <w:ilvl w:val="0"/>
                <w:numId w:val="1"/>
              </w:numPr>
              <w:adjustRightInd w:val="0"/>
              <w:snapToGrid w:val="0"/>
              <w:spacing w:beforeLines="50" w:line="360" w:lineRule="auto"/>
              <w:jc w:val="left"/>
              <w:rPr>
                <w:rFonts w:ascii="仿宋_GB2312" w:eastAsia="仿宋_GB2312" w:hAnsi="微软雅黑"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校（园）方责任保险投保对象：普通中小学学生（含幼儿园）</w:t>
            </w:r>
          </w:p>
          <w:p w:rsidR="00A976B7" w:rsidRPr="00A244C0" w:rsidRDefault="00A976B7" w:rsidP="00E254AE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微软雅黑"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教职员工校（园）方责任保险投保对象：</w:t>
            </w:r>
            <w:r>
              <w:rPr>
                <w:rFonts w:ascii="仿宋_GB2312" w:eastAsia="仿宋_GB2312" w:hAnsi="微软雅黑" w:cs="宋体" w:hint="eastAsia"/>
                <w:bCs/>
                <w:sz w:val="28"/>
                <w:szCs w:val="28"/>
              </w:rPr>
              <w:t>临聘人员</w:t>
            </w:r>
          </w:p>
          <w:p w:rsidR="00A976B7" w:rsidRPr="00A244C0" w:rsidRDefault="00A976B7" w:rsidP="00E254AE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微软雅黑"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中等职业学校学生实习责任保险投保对象：中等职业学校实习学生（保费：一、二年级</w:t>
            </w:r>
            <w:r w:rsidRPr="00A244C0">
              <w:rPr>
                <w:rFonts w:ascii="仿宋_GB2312" w:eastAsia="仿宋_GB2312" w:hAnsi="微软雅黑" w:cs="宋体"/>
                <w:sz w:val="28"/>
                <w:szCs w:val="28"/>
              </w:rPr>
              <w:t>12</w:t>
            </w: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元</w:t>
            </w:r>
            <w:r w:rsidRPr="00A244C0">
              <w:rPr>
                <w:rFonts w:ascii="仿宋_GB2312" w:eastAsia="仿宋_GB2312" w:hAnsi="微软雅黑" w:cs="宋体"/>
                <w:sz w:val="28"/>
                <w:szCs w:val="28"/>
              </w:rPr>
              <w:t>/</w:t>
            </w: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人</w:t>
            </w:r>
            <w:r w:rsidRPr="00A244C0">
              <w:rPr>
                <w:rFonts w:ascii="仿宋_GB2312" w:eastAsia="仿宋_GB2312" w:hAnsi="微软雅黑" w:cs="宋体"/>
                <w:sz w:val="28"/>
                <w:szCs w:val="28"/>
              </w:rPr>
              <w:t>/</w:t>
            </w: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年，三年级</w:t>
            </w:r>
            <w:r w:rsidRPr="00A244C0">
              <w:rPr>
                <w:rFonts w:ascii="仿宋_GB2312" w:eastAsia="仿宋_GB2312" w:hAnsi="微软雅黑" w:cs="宋体"/>
                <w:sz w:val="28"/>
                <w:szCs w:val="28"/>
              </w:rPr>
              <w:t>27</w:t>
            </w: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元</w:t>
            </w:r>
            <w:r w:rsidRPr="00A244C0">
              <w:rPr>
                <w:rFonts w:ascii="仿宋_GB2312" w:eastAsia="仿宋_GB2312" w:hAnsi="微软雅黑" w:cs="宋体"/>
                <w:sz w:val="28"/>
                <w:szCs w:val="28"/>
              </w:rPr>
              <w:t>/</w:t>
            </w: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人</w:t>
            </w:r>
            <w:r w:rsidRPr="00A244C0">
              <w:rPr>
                <w:rFonts w:ascii="仿宋_GB2312" w:eastAsia="仿宋_GB2312" w:hAnsi="微软雅黑" w:cs="宋体"/>
                <w:sz w:val="28"/>
                <w:szCs w:val="28"/>
              </w:rPr>
              <w:t>/</w:t>
            </w: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年），</w:t>
            </w:r>
            <w:r w:rsidRPr="00A244C0">
              <w:rPr>
                <w:rFonts w:ascii="仿宋_GB2312" w:eastAsia="仿宋_GB2312" w:hAnsi="微软雅黑" w:cs="宋体" w:hint="eastAsia"/>
                <w:b/>
                <w:sz w:val="28"/>
                <w:szCs w:val="28"/>
              </w:rPr>
              <w:t>职业院校学生按此险种投保</w:t>
            </w: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。</w:t>
            </w:r>
          </w:p>
          <w:p w:rsidR="00A976B7" w:rsidRPr="00A244C0" w:rsidRDefault="00A976B7" w:rsidP="00E254AE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微软雅黑"/>
                <w:sz w:val="28"/>
                <w:szCs w:val="28"/>
              </w:rPr>
            </w:pP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请根据</w:t>
            </w:r>
            <w:r>
              <w:rPr>
                <w:rFonts w:ascii="仿宋_GB2312" w:eastAsia="仿宋_GB2312" w:hAnsi="微软雅黑" w:cs="宋体" w:hint="eastAsia"/>
                <w:sz w:val="28"/>
                <w:szCs w:val="28"/>
              </w:rPr>
              <w:t>投保</w:t>
            </w:r>
            <w:r w:rsidRPr="00A244C0">
              <w:rPr>
                <w:rFonts w:ascii="仿宋_GB2312" w:eastAsia="仿宋_GB2312" w:hAnsi="微软雅黑" w:cs="宋体" w:hint="eastAsia"/>
                <w:sz w:val="28"/>
                <w:szCs w:val="28"/>
              </w:rPr>
              <w:t>险种提交名单（表格附后）。</w:t>
            </w:r>
          </w:p>
        </w:tc>
      </w:tr>
    </w:tbl>
    <w:p w:rsidR="00A976B7" w:rsidRPr="004D2962" w:rsidRDefault="00A976B7"/>
    <w:sectPr w:rsidR="00A976B7" w:rsidRPr="004D2962" w:rsidSect="004D2962">
      <w:pgSz w:w="11906" w:h="16838"/>
      <w:pgMar w:top="568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27C8"/>
    <w:multiLevelType w:val="hybridMultilevel"/>
    <w:tmpl w:val="18C46C36"/>
    <w:lvl w:ilvl="0" w:tplc="83C476D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962"/>
    <w:rsid w:val="000B4E15"/>
    <w:rsid w:val="004D2962"/>
    <w:rsid w:val="005408D3"/>
    <w:rsid w:val="008A55E5"/>
    <w:rsid w:val="009F174B"/>
    <w:rsid w:val="00A244C0"/>
    <w:rsid w:val="00A976B7"/>
    <w:rsid w:val="00C11257"/>
    <w:rsid w:val="00CD5A59"/>
    <w:rsid w:val="00E254AE"/>
    <w:rsid w:val="00EC0152"/>
    <w:rsid w:val="00FB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6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55</Words>
  <Characters>316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2018-09-07T07:31:00Z</dcterms:created>
  <dcterms:modified xsi:type="dcterms:W3CDTF">2018-09-07T07:42:00Z</dcterms:modified>
</cp:coreProperties>
</file>