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7" w:rsidRDefault="00E665D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政府信息公开情况统计表</w:t>
      </w:r>
    </w:p>
    <w:p w:rsidR="00E665D7" w:rsidRDefault="00E665D7">
      <w:pPr>
        <w:jc w:val="center"/>
        <w:rPr>
          <w:rFonts w:ascii="????_GBK" w:eastAsia="Times New Roman" w:hAnsi="????_GBK" w:cs="????_GBK"/>
          <w:color w:val="000000"/>
          <w:kern w:val="0"/>
          <w:sz w:val="28"/>
          <w:szCs w:val="28"/>
        </w:rPr>
      </w:pPr>
      <w:r>
        <w:rPr>
          <w:rFonts w:ascii="????_GBK" w:eastAsia="Times New Roman" w:hAnsi="????_GBK" w:cs="????_GBK"/>
          <w:color w:val="000000"/>
          <w:kern w:val="0"/>
          <w:sz w:val="28"/>
          <w:szCs w:val="28"/>
        </w:rPr>
        <w:t>（2017年度）</w:t>
      </w:r>
    </w:p>
    <w:p w:rsidR="00E665D7" w:rsidRPr="009B7EAA" w:rsidRDefault="00E665D7">
      <w:pPr>
        <w:jc w:val="left"/>
        <w:rPr>
          <w:rFonts w:ascii="????_GBK" w:hAnsi="????_GBK" w:cs="????_GBK"/>
          <w:color w:val="000000"/>
          <w:kern w:val="0"/>
          <w:sz w:val="24"/>
        </w:rPr>
      </w:pPr>
      <w:r>
        <w:rPr>
          <w:rFonts w:ascii="????_GBK" w:eastAsia="Times New Roman" w:hAnsi="????_GBK" w:cs="????_GBK"/>
          <w:color w:val="000000"/>
          <w:kern w:val="0"/>
          <w:sz w:val="24"/>
        </w:rPr>
        <w:t>填报单位：</w:t>
      </w:r>
      <w:r>
        <w:rPr>
          <w:rFonts w:ascii="????_GBK" w:hAnsi="????_GBK" w:cs="????_GBK" w:hint="eastAsia"/>
          <w:color w:val="000000"/>
          <w:kern w:val="0"/>
          <w:sz w:val="24"/>
        </w:rPr>
        <w:t>蒲岐镇人民政府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8"/>
        <w:gridCol w:w="943"/>
        <w:gridCol w:w="1645"/>
      </w:tblGrid>
      <w:tr w:rsidR="00E665D7" w:rsidRPr="009B7EAA" w:rsidTr="009B7EAA">
        <w:trPr>
          <w:trHeight w:val="528"/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统　计　指　标</w:t>
            </w:r>
          </w:p>
        </w:tc>
        <w:tc>
          <w:tcPr>
            <w:tcW w:w="943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单位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统计数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一、主动公开情况</w:t>
            </w:r>
          </w:p>
        </w:tc>
        <w:tc>
          <w:tcPr>
            <w:tcW w:w="943" w:type="dxa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（一）主动公开政府信息数</w:t>
            </w:r>
            <w:r w:rsidRPr="009B7EAA">
              <w:br/>
              <w:t xml:space="preserve">         </w:t>
            </w:r>
            <w:r w:rsidRPr="009B7EAA">
              <w:rPr>
                <w:rFonts w:hint="eastAsia"/>
              </w:rPr>
              <w:t>（不同渠道和方式公开相同信息计</w:t>
            </w:r>
            <w:r w:rsidRPr="009B7EAA">
              <w:t>1</w:t>
            </w:r>
            <w:r w:rsidRPr="009B7EAA">
              <w:rPr>
                <w:rFonts w:hint="eastAsia"/>
              </w:rPr>
              <w:t>条）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515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</w:t>
            </w:r>
            <w:r w:rsidRPr="009B7EAA">
              <w:rPr>
                <w:rFonts w:hint="eastAsia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 w:rsidTr="009B7EAA">
        <w:trPr>
          <w:trHeight w:val="471"/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</w:t>
            </w:r>
            <w:r w:rsidRPr="009B7EAA">
              <w:rPr>
                <w:rFonts w:hint="eastAsia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</w:t>
            </w:r>
            <w:r w:rsidRPr="009B7EAA">
              <w:rPr>
                <w:rFonts w:hint="eastAsia"/>
              </w:rPr>
              <w:t>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1.</w:t>
            </w:r>
            <w:r w:rsidRPr="009B7EAA">
              <w:rPr>
                <w:rFonts w:hint="eastAsia"/>
              </w:rPr>
              <w:t>政府公报公开政府信息数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2.</w:t>
            </w:r>
            <w:r w:rsidRPr="009B7EAA">
              <w:rPr>
                <w:rFonts w:hint="eastAsia"/>
              </w:rPr>
              <w:t>政府网站公开政府信息数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217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3.</w:t>
            </w:r>
            <w:r w:rsidRPr="009B7EAA">
              <w:rPr>
                <w:rFonts w:hint="eastAsia"/>
              </w:rPr>
              <w:t>政务微博公开政府信息数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4.</w:t>
            </w:r>
            <w:r w:rsidRPr="009B7EAA">
              <w:rPr>
                <w:rFonts w:hint="eastAsia"/>
              </w:rPr>
              <w:t>政务微信公开政府信息数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298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5.</w:t>
            </w:r>
            <w:r w:rsidRPr="009B7EAA">
              <w:rPr>
                <w:rFonts w:hint="eastAsia"/>
              </w:rPr>
              <w:t>其他方式公开政府信息数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（一）回应公众关注热点或重大舆情数</w:t>
            </w:r>
            <w:r w:rsidRPr="009B7EAA">
              <w:br/>
              <w:t xml:space="preserve">         </w:t>
            </w:r>
            <w:r w:rsidRPr="009B7EAA">
              <w:rPr>
                <w:rFonts w:hint="eastAsia"/>
              </w:rPr>
              <w:t>（不同方式回应同一热点或舆情计</w:t>
            </w:r>
            <w:r w:rsidRPr="009B7EAA">
              <w:t>1</w:t>
            </w:r>
            <w:r w:rsidRPr="009B7EAA">
              <w:rPr>
                <w:rFonts w:hint="eastAsia"/>
              </w:rPr>
              <w:t>次）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15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1.</w:t>
            </w:r>
            <w:r w:rsidRPr="009B7EAA">
              <w:rPr>
                <w:rFonts w:hint="eastAsia"/>
              </w:rPr>
              <w:t>参加或举办新闻发布会总次数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</w:t>
            </w:r>
            <w:r w:rsidRPr="009B7EAA">
              <w:rPr>
                <w:rFonts w:hint="eastAsia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2.</w:t>
            </w:r>
            <w:r w:rsidRPr="009B7EAA">
              <w:rPr>
                <w:rFonts w:hint="eastAsia"/>
              </w:rPr>
              <w:t>政府网站在线访谈次数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</w:t>
            </w:r>
            <w:r w:rsidRPr="009B7EAA">
              <w:rPr>
                <w:rFonts w:hint="eastAsia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3.</w:t>
            </w:r>
            <w:r w:rsidRPr="009B7EAA">
              <w:rPr>
                <w:rFonts w:hint="eastAsia"/>
              </w:rPr>
              <w:t>政策解读稿件发布数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篇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9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4.</w:t>
            </w:r>
            <w:r w:rsidRPr="009B7EAA">
              <w:rPr>
                <w:rFonts w:hint="eastAsia"/>
              </w:rPr>
              <w:t>微博微信回应事件数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3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5.</w:t>
            </w:r>
            <w:r w:rsidRPr="009B7EAA">
              <w:rPr>
                <w:rFonts w:hint="eastAsia"/>
              </w:rPr>
              <w:t>其他方式回应事件数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1.</w:t>
            </w:r>
            <w:r w:rsidRPr="009B7EAA">
              <w:rPr>
                <w:rFonts w:hint="eastAsia"/>
              </w:rPr>
              <w:t>当面申请数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2.</w:t>
            </w:r>
            <w:r w:rsidRPr="009B7EAA">
              <w:rPr>
                <w:rFonts w:hint="eastAsia"/>
              </w:rPr>
              <w:t>传真申请数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trHeight w:val="90"/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3.</w:t>
            </w:r>
            <w:r w:rsidRPr="009B7EAA">
              <w:rPr>
                <w:rFonts w:hint="eastAsia"/>
              </w:rPr>
              <w:t>网络申请数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4.</w:t>
            </w:r>
            <w:r w:rsidRPr="009B7EAA">
              <w:rPr>
                <w:rFonts w:hint="eastAsia"/>
              </w:rPr>
              <w:t>信函申请数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1.</w:t>
            </w:r>
            <w:r w:rsidRPr="009B7EAA">
              <w:rPr>
                <w:rFonts w:hint="eastAsia"/>
              </w:rPr>
              <w:t>按时办结数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2.</w:t>
            </w:r>
            <w:r w:rsidRPr="009B7EAA">
              <w:rPr>
                <w:rFonts w:hint="eastAsia"/>
              </w:rPr>
              <w:t>延期办结数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1.</w:t>
            </w:r>
            <w:r w:rsidRPr="009B7EAA">
              <w:rPr>
                <w:rFonts w:hint="eastAsia"/>
              </w:rPr>
              <w:t>属于已主动公开范围数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2.</w:t>
            </w:r>
            <w:r w:rsidRPr="009B7EAA">
              <w:rPr>
                <w:rFonts w:hint="eastAsia"/>
              </w:rPr>
              <w:t>同意公开答复数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3.</w:t>
            </w:r>
            <w:r w:rsidRPr="009B7EAA">
              <w:rPr>
                <w:rFonts w:hint="eastAsia"/>
              </w:rPr>
              <w:t>同意部分公开答复数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4.</w:t>
            </w:r>
            <w:r w:rsidRPr="009B7EAA">
              <w:rPr>
                <w:rFonts w:hint="eastAsia"/>
              </w:rPr>
              <w:t>不同意公开答复数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</w:t>
            </w:r>
            <w:r w:rsidRPr="009B7EAA">
              <w:rPr>
                <w:rFonts w:hint="eastAsia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      </w:t>
            </w:r>
            <w:r w:rsidRPr="009B7EAA">
              <w:rPr>
                <w:rFonts w:hint="eastAsia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      </w:t>
            </w:r>
            <w:r w:rsidRPr="009B7EAA">
              <w:rPr>
                <w:rFonts w:hint="eastAsia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      </w:t>
            </w:r>
            <w:r w:rsidRPr="009B7EAA">
              <w:rPr>
                <w:rFonts w:hint="eastAsia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      </w:t>
            </w:r>
            <w:r w:rsidRPr="009B7EAA">
              <w:rPr>
                <w:rFonts w:hint="eastAsia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       </w:t>
            </w:r>
            <w:r w:rsidRPr="009B7EAA">
              <w:rPr>
                <w:rFonts w:hint="eastAsia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5.</w:t>
            </w:r>
            <w:r w:rsidRPr="009B7EAA">
              <w:rPr>
                <w:rFonts w:hint="eastAsia"/>
              </w:rPr>
              <w:t>不属于本行政机关公开数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6.</w:t>
            </w:r>
            <w:r w:rsidRPr="009B7EAA">
              <w:rPr>
                <w:rFonts w:hint="eastAsia"/>
              </w:rPr>
              <w:t>申请信息不存在数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7.</w:t>
            </w:r>
            <w:r w:rsidRPr="009B7EAA">
              <w:rPr>
                <w:rFonts w:hint="eastAsia"/>
              </w:rPr>
              <w:t>告知作出更改补充数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 8.</w:t>
            </w:r>
            <w:r w:rsidRPr="009B7EAA">
              <w:rPr>
                <w:rFonts w:hint="eastAsia"/>
              </w:rPr>
              <w:t>告知通过其他途径办理数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件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万元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个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个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人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3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1.</w:t>
            </w:r>
            <w:r w:rsidRPr="009B7EAA">
              <w:rPr>
                <w:rFonts w:hint="eastAsia"/>
              </w:rPr>
              <w:t>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人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1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t xml:space="preserve">        2.</w:t>
            </w:r>
            <w:r w:rsidRPr="009B7EAA">
              <w:rPr>
                <w:rFonts w:hint="eastAsia"/>
              </w:rPr>
              <w:t>兼职人员数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人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2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万元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0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t>——</w:t>
            </w:r>
          </w:p>
        </w:tc>
        <w:tc>
          <w:tcPr>
            <w:tcW w:w="1645" w:type="dxa"/>
          </w:tcPr>
          <w:p w:rsidR="00E665D7" w:rsidRPr="009B7EAA" w:rsidRDefault="00E665D7" w:rsidP="009B7EAA"/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4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3</w:t>
            </w:r>
          </w:p>
        </w:tc>
      </w:tr>
      <w:tr w:rsidR="00E665D7" w:rsidRPr="009B7EAA">
        <w:trPr>
          <w:jc w:val="center"/>
        </w:trPr>
        <w:tc>
          <w:tcPr>
            <w:tcW w:w="6588" w:type="dxa"/>
          </w:tcPr>
          <w:p w:rsidR="00E665D7" w:rsidRPr="009B7EAA" w:rsidRDefault="00E665D7" w:rsidP="009B7EAA">
            <w:r w:rsidRPr="009B7EAA">
              <w:rPr>
                <w:rFonts w:hint="eastAsia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E665D7" w:rsidRPr="009B7EAA" w:rsidRDefault="00E665D7" w:rsidP="009B7EAA">
            <w:r w:rsidRPr="009B7EAA">
              <w:rPr>
                <w:rFonts w:hint="eastAsia"/>
              </w:rPr>
              <w:t>人次</w:t>
            </w:r>
          </w:p>
        </w:tc>
        <w:tc>
          <w:tcPr>
            <w:tcW w:w="1645" w:type="dxa"/>
          </w:tcPr>
          <w:p w:rsidR="00E665D7" w:rsidRPr="009B7EAA" w:rsidRDefault="00E665D7" w:rsidP="009B7EAA">
            <w:r w:rsidRPr="009B7EAA">
              <w:t>20</w:t>
            </w:r>
          </w:p>
        </w:tc>
      </w:tr>
    </w:tbl>
    <w:p w:rsidR="00E665D7" w:rsidRDefault="00E665D7">
      <w:pPr>
        <w:jc w:val="left"/>
        <w:rPr>
          <w:rFonts w:ascii="????_GBK" w:eastAsia="Times New Roman" w:hAnsi="????_GBK" w:cs="????_GBK"/>
          <w:color w:val="000000"/>
          <w:kern w:val="0"/>
          <w:sz w:val="24"/>
        </w:rPr>
      </w:pPr>
      <w:r>
        <w:rPr>
          <w:rFonts w:ascii="????_GBK" w:eastAsia="Times New Roman" w:hAnsi="????_GBK" w:cs="????_GBK"/>
          <w:color w:val="000000"/>
          <w:kern w:val="0"/>
          <w:sz w:val="24"/>
        </w:rPr>
        <w:t>单位负责人：　叶传勇　　　　 审核人： 郑玉成 　　　　 填报人： 林孟</w:t>
      </w:r>
    </w:p>
    <w:p w:rsidR="00E665D7" w:rsidRDefault="00E665D7">
      <w:pPr>
        <w:widowControl/>
        <w:snapToGrid w:val="0"/>
        <w:spacing w:line="324" w:lineRule="auto"/>
        <w:jc w:val="left"/>
      </w:pPr>
      <w:r>
        <w:rPr>
          <w:rFonts w:ascii="????_GBK" w:eastAsia="Times New Roman" w:hAnsi="????_GBK" w:cs="????_GBK"/>
          <w:color w:val="000000"/>
          <w:kern w:val="0"/>
          <w:sz w:val="24"/>
        </w:rPr>
        <w:t xml:space="preserve">联系电话：62120015　　　　　 　　　　      　填报日期: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8"/>
        </w:smartTagPr>
        <w:r>
          <w:rPr>
            <w:rFonts w:ascii="????_GBK" w:eastAsia="Times New Roman" w:hAnsi="????_GBK" w:cs="????_GBK"/>
            <w:color w:val="000000"/>
            <w:kern w:val="0"/>
            <w:sz w:val="24"/>
          </w:rPr>
          <w:t>2018年1月2日</w:t>
        </w:r>
      </w:smartTag>
      <w:bookmarkStart w:id="0" w:name="_GoBack"/>
      <w:bookmarkEnd w:id="0"/>
    </w:p>
    <w:p w:rsidR="00E665D7" w:rsidRDefault="00E665D7">
      <w:pPr>
        <w:snapToGrid w:val="0"/>
        <w:spacing w:line="560" w:lineRule="exact"/>
        <w:jc w:val="left"/>
        <w:rPr>
          <w:rFonts w:ascii="Times New Roman" w:eastAsia="Times New Roman" w:hAnsi="Times New Roman"/>
          <w:szCs w:val="28"/>
        </w:rPr>
      </w:pPr>
    </w:p>
    <w:sectPr w:rsidR="00E665D7" w:rsidSect="009B7EAA">
      <w:footerReference w:type="even" r:id="rId7"/>
      <w:footerReference w:type="default" r:id="rId8"/>
      <w:pgSz w:w="11907" w:h="16840"/>
      <w:pgMar w:top="1402" w:right="1531" w:bottom="1558" w:left="1531" w:header="851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D7" w:rsidRDefault="00E665D7" w:rsidP="004475BF">
      <w:r>
        <w:separator/>
      </w:r>
    </w:p>
  </w:endnote>
  <w:endnote w:type="continuationSeparator" w:id="0">
    <w:p w:rsidR="00E665D7" w:rsidRDefault="00E665D7" w:rsidP="0044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????_GBK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7" w:rsidRDefault="00E665D7" w:rsidP="009B7EAA">
    <w:pPr>
      <w:pStyle w:val="Footer"/>
      <w:framePr w:wrap="around" w:vAnchor="text" w:hAnchor="margin" w:xAlign="outside" w:y="1"/>
      <w:ind w:leftChars="150" w:left="31680"/>
      <w:rPr>
        <w:rStyle w:val="PageNumber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E665D7" w:rsidRDefault="00E665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D7" w:rsidRDefault="00E665D7" w:rsidP="009B7EAA">
    <w:pPr>
      <w:pStyle w:val="Footer"/>
      <w:framePr w:wrap="around" w:vAnchor="text" w:hAnchor="margin" w:xAlign="outside" w:y="1"/>
      <w:ind w:rightChars="150" w:right="31680"/>
      <w:rPr>
        <w:rStyle w:val="PageNumber"/>
        <w:rFonts w:ascii="宋体"/>
        <w:sz w:val="28"/>
      </w:rPr>
    </w:pPr>
    <w:r>
      <w:rPr>
        <w:rStyle w:val="PageNumber"/>
        <w:rFonts w:ascii="宋体" w:hAnsi="宋体"/>
        <w:sz w:val="28"/>
      </w:rPr>
      <w:t xml:space="preserve">— </w:t>
    </w:r>
    <w:r>
      <w:rPr>
        <w:rStyle w:val="PageNumber"/>
        <w:rFonts w:ascii="宋体" w:hAnsi="宋体"/>
        <w:sz w:val="28"/>
      </w:rPr>
      <w:fldChar w:fldCharType="begin"/>
    </w:r>
    <w:r>
      <w:rPr>
        <w:rStyle w:val="PageNumber"/>
        <w:rFonts w:ascii="宋体" w:hAnsi="宋体"/>
        <w:sz w:val="28"/>
      </w:rPr>
      <w:instrText xml:space="preserve">PAGE  </w:instrText>
    </w:r>
    <w:r>
      <w:rPr>
        <w:rStyle w:val="PageNumber"/>
        <w:rFonts w:ascii="宋体" w:hAnsi="宋体"/>
        <w:sz w:val="28"/>
      </w:rPr>
      <w:fldChar w:fldCharType="separate"/>
    </w:r>
    <w:r>
      <w:rPr>
        <w:rStyle w:val="PageNumber"/>
        <w:rFonts w:ascii="宋体" w:hAnsi="宋体"/>
        <w:noProof/>
        <w:sz w:val="28"/>
      </w:rPr>
      <w:t>3</w:t>
    </w:r>
    <w:r>
      <w:rPr>
        <w:rStyle w:val="PageNumber"/>
        <w:rFonts w:ascii="宋体" w:hAnsi="宋体"/>
        <w:sz w:val="28"/>
      </w:rPr>
      <w:fldChar w:fldCharType="end"/>
    </w:r>
    <w:r>
      <w:rPr>
        <w:rStyle w:val="PageNumber"/>
        <w:rFonts w:ascii="宋体" w:hAnsi="宋体"/>
        <w:sz w:val="28"/>
      </w:rPr>
      <w:t xml:space="preserve"> —</w:t>
    </w:r>
  </w:p>
  <w:p w:rsidR="00E665D7" w:rsidRDefault="00E665D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D7" w:rsidRDefault="00E665D7" w:rsidP="004475BF">
      <w:r>
        <w:separator/>
      </w:r>
    </w:p>
  </w:footnote>
  <w:footnote w:type="continuationSeparator" w:id="0">
    <w:p w:rsidR="00E665D7" w:rsidRDefault="00E665D7" w:rsidP="0044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BA77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53A59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CE400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06AA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4CA6B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64E3C2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1C093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F34E8F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404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629A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53"/>
    <w:rsid w:val="00013248"/>
    <w:rsid w:val="00014D4D"/>
    <w:rsid w:val="000269EA"/>
    <w:rsid w:val="00085B85"/>
    <w:rsid w:val="00090542"/>
    <w:rsid w:val="000B163B"/>
    <w:rsid w:val="000B75C6"/>
    <w:rsid w:val="000D5C64"/>
    <w:rsid w:val="000D7012"/>
    <w:rsid w:val="00111FB0"/>
    <w:rsid w:val="00122ECB"/>
    <w:rsid w:val="00130EC8"/>
    <w:rsid w:val="0013565B"/>
    <w:rsid w:val="00143E48"/>
    <w:rsid w:val="00171256"/>
    <w:rsid w:val="00180D8D"/>
    <w:rsid w:val="00193FD3"/>
    <w:rsid w:val="001A1A1C"/>
    <w:rsid w:val="001A286C"/>
    <w:rsid w:val="001C2CF3"/>
    <w:rsid w:val="001C6006"/>
    <w:rsid w:val="001D3B23"/>
    <w:rsid w:val="001E3734"/>
    <w:rsid w:val="001E4386"/>
    <w:rsid w:val="001F785C"/>
    <w:rsid w:val="00237BFF"/>
    <w:rsid w:val="00264890"/>
    <w:rsid w:val="0026751B"/>
    <w:rsid w:val="002778F3"/>
    <w:rsid w:val="002851CF"/>
    <w:rsid w:val="002B3243"/>
    <w:rsid w:val="002C5687"/>
    <w:rsid w:val="002E5D7D"/>
    <w:rsid w:val="00300CDF"/>
    <w:rsid w:val="00323A28"/>
    <w:rsid w:val="003362BD"/>
    <w:rsid w:val="00350F49"/>
    <w:rsid w:val="00365C5F"/>
    <w:rsid w:val="003A0151"/>
    <w:rsid w:val="003A0BE7"/>
    <w:rsid w:val="003A1B2C"/>
    <w:rsid w:val="003B54CD"/>
    <w:rsid w:val="004475BF"/>
    <w:rsid w:val="00523932"/>
    <w:rsid w:val="00533B30"/>
    <w:rsid w:val="00547C07"/>
    <w:rsid w:val="00557F23"/>
    <w:rsid w:val="005609BD"/>
    <w:rsid w:val="005B7BA7"/>
    <w:rsid w:val="005F38DC"/>
    <w:rsid w:val="00604E4D"/>
    <w:rsid w:val="00620E25"/>
    <w:rsid w:val="00625FF3"/>
    <w:rsid w:val="00631B5D"/>
    <w:rsid w:val="00657CAE"/>
    <w:rsid w:val="00677035"/>
    <w:rsid w:val="0068056A"/>
    <w:rsid w:val="00681953"/>
    <w:rsid w:val="00697B5C"/>
    <w:rsid w:val="006C6DE6"/>
    <w:rsid w:val="006E44B6"/>
    <w:rsid w:val="006E77A2"/>
    <w:rsid w:val="00724F3C"/>
    <w:rsid w:val="00731F5F"/>
    <w:rsid w:val="007443D5"/>
    <w:rsid w:val="007A2D8D"/>
    <w:rsid w:val="007A7E3E"/>
    <w:rsid w:val="007D1242"/>
    <w:rsid w:val="007D2303"/>
    <w:rsid w:val="007D6D1B"/>
    <w:rsid w:val="007E6AAC"/>
    <w:rsid w:val="007E7821"/>
    <w:rsid w:val="008165A3"/>
    <w:rsid w:val="00823376"/>
    <w:rsid w:val="00836944"/>
    <w:rsid w:val="00851AF5"/>
    <w:rsid w:val="008A633A"/>
    <w:rsid w:val="008E45FD"/>
    <w:rsid w:val="008F45FA"/>
    <w:rsid w:val="008F55CB"/>
    <w:rsid w:val="00913889"/>
    <w:rsid w:val="00920B5D"/>
    <w:rsid w:val="00926993"/>
    <w:rsid w:val="00930901"/>
    <w:rsid w:val="00975935"/>
    <w:rsid w:val="00976156"/>
    <w:rsid w:val="00994E9B"/>
    <w:rsid w:val="009B7EAA"/>
    <w:rsid w:val="009C45F3"/>
    <w:rsid w:val="00A1369D"/>
    <w:rsid w:val="00A35C65"/>
    <w:rsid w:val="00A636C4"/>
    <w:rsid w:val="00AC2B99"/>
    <w:rsid w:val="00AC666B"/>
    <w:rsid w:val="00B1390E"/>
    <w:rsid w:val="00B4342B"/>
    <w:rsid w:val="00B51483"/>
    <w:rsid w:val="00B56C9B"/>
    <w:rsid w:val="00B83C82"/>
    <w:rsid w:val="00B95E3C"/>
    <w:rsid w:val="00BE77AD"/>
    <w:rsid w:val="00BF7489"/>
    <w:rsid w:val="00BF7B48"/>
    <w:rsid w:val="00C60180"/>
    <w:rsid w:val="00C86991"/>
    <w:rsid w:val="00C9410F"/>
    <w:rsid w:val="00C945B1"/>
    <w:rsid w:val="00CA1583"/>
    <w:rsid w:val="00D04CBF"/>
    <w:rsid w:val="00D1768A"/>
    <w:rsid w:val="00D20070"/>
    <w:rsid w:val="00D6021C"/>
    <w:rsid w:val="00DE1B78"/>
    <w:rsid w:val="00DE2147"/>
    <w:rsid w:val="00DF1782"/>
    <w:rsid w:val="00E26741"/>
    <w:rsid w:val="00E35EA6"/>
    <w:rsid w:val="00E4731B"/>
    <w:rsid w:val="00E665D7"/>
    <w:rsid w:val="00E72461"/>
    <w:rsid w:val="00E86C4F"/>
    <w:rsid w:val="00EC31EF"/>
    <w:rsid w:val="00EE635D"/>
    <w:rsid w:val="00EF6240"/>
    <w:rsid w:val="00F350F1"/>
    <w:rsid w:val="00F83828"/>
    <w:rsid w:val="00FB5C77"/>
    <w:rsid w:val="00FD34A5"/>
    <w:rsid w:val="00FD4B5C"/>
    <w:rsid w:val="00FD7FED"/>
    <w:rsid w:val="00FF1CDC"/>
    <w:rsid w:val="00FF390F"/>
    <w:rsid w:val="50AA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75BF"/>
    <w:pPr>
      <w:jc w:val="center"/>
    </w:pPr>
    <w:rPr>
      <w:rFonts w:eastAsia="文星简小标宋"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8A6"/>
    <w:rPr>
      <w:rFonts w:ascii="Calibri" w:hAnsi="Calibri"/>
      <w:szCs w:val="24"/>
    </w:rPr>
  </w:style>
  <w:style w:type="paragraph" w:styleId="Date">
    <w:name w:val="Date"/>
    <w:basedOn w:val="Normal"/>
    <w:next w:val="Normal"/>
    <w:link w:val="DateChar"/>
    <w:uiPriority w:val="99"/>
    <w:rsid w:val="004475BF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8A78A6"/>
    <w:rPr>
      <w:rFonts w:ascii="Calibri" w:hAnsi="Calibri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475BF"/>
    <w:pPr>
      <w:adjustRightInd w:val="0"/>
      <w:snapToGrid w:val="0"/>
      <w:spacing w:line="336" w:lineRule="auto"/>
      <w:ind w:firstLineChars="200" w:firstLine="624"/>
    </w:pPr>
    <w:rPr>
      <w:rFonts w:ascii="仿宋_GB2312" w:eastAsia="仿宋_GB2312"/>
      <w:spacing w:val="-4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8A6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rsid w:val="004475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75BF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75B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78A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78A6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4475BF"/>
    <w:rPr>
      <w:rFonts w:cs="Times New Roman"/>
    </w:rPr>
  </w:style>
  <w:style w:type="table" w:styleId="TableGrid">
    <w:name w:val="Table Grid"/>
    <w:basedOn w:val="TableNormal"/>
    <w:uiPriority w:val="99"/>
    <w:rsid w:val="004475B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4475BF"/>
    <w:pPr>
      <w:widowControl/>
      <w:ind w:firstLineChars="200" w:firstLine="200"/>
      <w:jc w:val="left"/>
    </w:pPr>
  </w:style>
  <w:style w:type="paragraph" w:customStyle="1" w:styleId="FWBL3">
    <w:name w:val="FWB_L3"/>
    <w:basedOn w:val="Normal"/>
    <w:uiPriority w:val="99"/>
    <w:rsid w:val="004475BF"/>
    <w:pPr>
      <w:widowControl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3\AppData\Roaming\Microsoft\Templates\2017&#28201;&#25919;&#209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2017温政函.dotx</Template>
  <TotalTime>1</TotalTime>
  <Pages>2</Pages>
  <Words>260</Words>
  <Characters>1488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温政发〔2008〕16号</dc:title>
  <dc:subject/>
  <dc:creator>dell13</dc:creator>
  <cp:keywords/>
  <dc:description/>
  <cp:lastModifiedBy>蒲岐镇</cp:lastModifiedBy>
  <cp:revision>2</cp:revision>
  <cp:lastPrinted>2017-12-29T02:03:00Z</cp:lastPrinted>
  <dcterms:created xsi:type="dcterms:W3CDTF">2018-04-03T01:52:00Z</dcterms:created>
  <dcterms:modified xsi:type="dcterms:W3CDTF">2018-04-03T01:52:00Z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