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C4" w:rsidRDefault="00B962C4" w:rsidP="001E71F1">
      <w:pPr>
        <w:spacing w:beforeLines="450"/>
        <w:ind w:firstLineChars="50" w:firstLine="522"/>
        <w:jc w:val="center"/>
        <w:rPr>
          <w:rFonts w:ascii="宋体"/>
          <w:b/>
          <w:color w:val="FF0000"/>
          <w:spacing w:val="4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40"/>
          <w:sz w:val="96"/>
          <w:szCs w:val="96"/>
        </w:rPr>
        <w:t>乐清市教育局文件</w:t>
      </w:r>
    </w:p>
    <w:p w:rsidR="00B962C4" w:rsidRDefault="00B962C4" w:rsidP="001E71F1">
      <w:pPr>
        <w:spacing w:line="560" w:lineRule="exact"/>
        <w:jc w:val="center"/>
        <w:rPr>
          <w:rFonts w:ascii="仿宋_GB2312" w:eastAsia="仿宋_GB2312"/>
          <w:sz w:val="32"/>
        </w:rPr>
      </w:pPr>
    </w:p>
    <w:p w:rsidR="00B962C4" w:rsidRDefault="00B962C4" w:rsidP="001E71F1">
      <w:pPr>
        <w:spacing w:line="560" w:lineRule="exact"/>
        <w:ind w:firstLineChars="150" w:firstLine="480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乐教办</w:t>
      </w:r>
      <w:r w:rsidRPr="00DF7517">
        <w:rPr>
          <w:rFonts w:ascii="仿宋_GB2312" w:eastAsia="仿宋_GB2312" w:cs="仿宋_GB2312" w:hint="eastAsia"/>
          <w:sz w:val="32"/>
          <w:szCs w:val="32"/>
        </w:rPr>
        <w:t>〔</w:t>
      </w:r>
      <w:r w:rsidRPr="00DF7517">
        <w:rPr>
          <w:rFonts w:ascii="仿宋_GB2312" w:eastAsia="仿宋_GB2312" w:cs="仿宋_GB2312"/>
          <w:sz w:val="32"/>
          <w:szCs w:val="32"/>
        </w:rPr>
        <w:t>2015</w:t>
      </w:r>
      <w:r w:rsidRPr="00DF7517"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13</w:t>
      </w:r>
      <w:r w:rsidRPr="00DF7517">
        <w:rPr>
          <w:rFonts w:ascii="仿宋_GB2312" w:eastAsia="仿宋_GB2312" w:cs="仿宋_GB2312" w:hint="eastAsia"/>
          <w:sz w:val="32"/>
          <w:szCs w:val="32"/>
        </w:rPr>
        <w:t>号</w:t>
      </w:r>
    </w:p>
    <w:p w:rsidR="00B962C4" w:rsidRDefault="00B962C4" w:rsidP="001E71F1">
      <w:pPr>
        <w:spacing w:line="440" w:lineRule="exact"/>
        <w:rPr>
          <w:rFonts w:ascii="仿宋_GB2312"/>
        </w:rPr>
      </w:pPr>
      <w:r>
        <w:rPr>
          <w:noProof/>
        </w:rPr>
        <w:pict>
          <v:line id="_x0000_s1026" style="position:absolute;left:0;text-align:left;z-index:251659264" from="-8.7pt,13.4pt" to="459pt,13.4pt" strokecolor="red" strokeweight="2pt"/>
        </w:pict>
      </w:r>
    </w:p>
    <w:p w:rsidR="00B962C4" w:rsidRPr="00B10BEA" w:rsidRDefault="00B962C4" w:rsidP="001E71F1">
      <w:pPr>
        <w:spacing w:line="560" w:lineRule="exact"/>
        <w:ind w:firstLineChars="150" w:firstLine="480"/>
        <w:rPr>
          <w:rFonts w:ascii="仿宋_GB2312" w:eastAsia="仿宋_GB2312" w:hAnsi="宋体" w:cs="Times New Roman"/>
          <w:sz w:val="32"/>
          <w:szCs w:val="32"/>
        </w:rPr>
      </w:pPr>
    </w:p>
    <w:p w:rsidR="00B962C4" w:rsidRDefault="00B962C4" w:rsidP="00B10BEA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10BEA">
        <w:rPr>
          <w:rFonts w:ascii="方正小标宋简体" w:eastAsia="方正小标宋简体" w:hAnsi="宋体" w:cs="方正小标宋简体" w:hint="eastAsia"/>
          <w:sz w:val="44"/>
          <w:szCs w:val="44"/>
        </w:rPr>
        <w:t>乐清市教育局关于发布大荆镇第一小学等</w:t>
      </w:r>
    </w:p>
    <w:p w:rsidR="00B962C4" w:rsidRPr="00B10BEA" w:rsidRDefault="00B962C4" w:rsidP="00B10BEA">
      <w:pPr>
        <w:spacing w:line="6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B10BEA">
        <w:rPr>
          <w:rFonts w:ascii="方正小标宋简体" w:eastAsia="方正小标宋简体" w:hAnsi="宋体" w:cs="方正小标宋简体"/>
          <w:sz w:val="44"/>
          <w:szCs w:val="44"/>
        </w:rPr>
        <w:t>124</w:t>
      </w:r>
      <w:r w:rsidRPr="00B10BEA">
        <w:rPr>
          <w:rFonts w:ascii="方正小标宋简体" w:eastAsia="方正小标宋简体" w:hAnsi="宋体" w:cs="方正小标宋简体" w:hint="eastAsia"/>
          <w:sz w:val="44"/>
          <w:szCs w:val="44"/>
        </w:rPr>
        <w:t>所中小学校章程通过核准的通知</w:t>
      </w:r>
    </w:p>
    <w:p w:rsidR="00B962C4" w:rsidRPr="00B10BEA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eastAsia="仿宋_GB2312" w:cs="Times New Roman"/>
          <w:sz w:val="32"/>
          <w:szCs w:val="32"/>
        </w:rPr>
        <w:t> </w:t>
      </w:r>
    </w:p>
    <w:p w:rsidR="00B962C4" w:rsidRPr="00B10BEA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有关学校：</w:t>
      </w:r>
    </w:p>
    <w:p w:rsidR="00B962C4" w:rsidRPr="00B10BEA" w:rsidRDefault="00B962C4" w:rsidP="001E71F1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根据《中华人民共和国教育法》《国家中长期教育改革和发展规划纲要</w:t>
      </w:r>
      <w:r w:rsidRPr="00B10BEA">
        <w:rPr>
          <w:rFonts w:ascii="仿宋_GB2312" w:eastAsia="仿宋_GB2312" w:cs="仿宋_GB2312"/>
          <w:sz w:val="32"/>
          <w:szCs w:val="32"/>
        </w:rPr>
        <w:t>(2010-2020</w:t>
      </w:r>
      <w:r w:rsidRPr="00B10BEA">
        <w:rPr>
          <w:rFonts w:ascii="仿宋_GB2312" w:eastAsia="仿宋_GB2312" w:cs="仿宋_GB2312" w:hint="eastAsia"/>
          <w:sz w:val="32"/>
          <w:szCs w:val="32"/>
        </w:rPr>
        <w:t>年</w:t>
      </w:r>
      <w:r w:rsidRPr="00B10BEA">
        <w:rPr>
          <w:rFonts w:ascii="仿宋_GB2312" w:eastAsia="仿宋_GB2312" w:cs="仿宋_GB2312"/>
          <w:sz w:val="32"/>
          <w:szCs w:val="32"/>
        </w:rPr>
        <w:t>)</w:t>
      </w:r>
      <w:r w:rsidRPr="00B10BEA">
        <w:rPr>
          <w:rFonts w:ascii="仿宋_GB2312" w:eastAsia="仿宋_GB2312" w:cs="仿宋_GB2312" w:hint="eastAsia"/>
          <w:sz w:val="32"/>
          <w:szCs w:val="32"/>
        </w:rPr>
        <w:t>》《教育部全面推进依法治校实施纲要》《浙江省教育厅关于推进公办中小学章程建设的指导意见》（浙教法〔</w:t>
      </w:r>
      <w:r w:rsidRPr="00B10BEA">
        <w:rPr>
          <w:rFonts w:ascii="仿宋_GB2312" w:eastAsia="仿宋_GB2312" w:cs="仿宋_GB2312"/>
          <w:sz w:val="32"/>
          <w:szCs w:val="32"/>
        </w:rPr>
        <w:t>2015</w:t>
      </w:r>
      <w:r w:rsidRPr="00B10BEA">
        <w:rPr>
          <w:rFonts w:ascii="仿宋_GB2312" w:eastAsia="仿宋_GB2312" w:cs="仿宋_GB2312" w:hint="eastAsia"/>
          <w:sz w:val="32"/>
          <w:szCs w:val="32"/>
        </w:rPr>
        <w:t>〕</w:t>
      </w:r>
      <w:r w:rsidRPr="00B10BEA">
        <w:rPr>
          <w:rFonts w:ascii="仿宋_GB2312" w:eastAsia="仿宋_GB2312" w:cs="仿宋_GB2312"/>
          <w:sz w:val="32"/>
          <w:szCs w:val="32"/>
        </w:rPr>
        <w:t>31</w:t>
      </w:r>
      <w:r w:rsidRPr="00B10BEA">
        <w:rPr>
          <w:rFonts w:ascii="仿宋_GB2312" w:eastAsia="仿宋_GB2312" w:cs="仿宋_GB2312" w:hint="eastAsia"/>
          <w:sz w:val="32"/>
          <w:szCs w:val="32"/>
        </w:rPr>
        <w:t>号）等法规文件，我市第一批</w:t>
      </w:r>
      <w:r w:rsidRPr="00B10BEA">
        <w:rPr>
          <w:rFonts w:ascii="仿宋_GB2312" w:eastAsia="仿宋_GB2312" w:cs="仿宋_GB2312"/>
          <w:sz w:val="32"/>
          <w:szCs w:val="32"/>
        </w:rPr>
        <w:t>124</w:t>
      </w:r>
      <w:r w:rsidRPr="00B10BEA">
        <w:rPr>
          <w:rFonts w:ascii="仿宋_GB2312" w:eastAsia="仿宋_GB2312" w:cs="仿宋_GB2312" w:hint="eastAsia"/>
          <w:sz w:val="32"/>
          <w:szCs w:val="32"/>
        </w:rPr>
        <w:t>所中小学校经过章程起草、征求意见、教代会审议、教育学区审定等程序，形成了学校章程核准稿并向市教育局递交了核准申请。</w:t>
      </w:r>
      <w:r w:rsidRPr="00B10BEA">
        <w:rPr>
          <w:rFonts w:ascii="仿宋_GB2312" w:eastAsia="仿宋_GB2312" w:cs="仿宋_GB2312"/>
          <w:sz w:val="32"/>
          <w:szCs w:val="32"/>
        </w:rPr>
        <w:t>2015</w:t>
      </w:r>
      <w:r w:rsidRPr="00B10BEA">
        <w:rPr>
          <w:rFonts w:ascii="仿宋_GB2312" w:eastAsia="仿宋_GB2312" w:cs="仿宋_GB2312" w:hint="eastAsia"/>
          <w:sz w:val="32"/>
          <w:szCs w:val="32"/>
        </w:rPr>
        <w:t>年</w:t>
      </w:r>
      <w:r w:rsidRPr="00B10BEA">
        <w:rPr>
          <w:rFonts w:ascii="仿宋_GB2312" w:eastAsia="仿宋_GB2312" w:cs="仿宋_GB2312"/>
          <w:sz w:val="32"/>
          <w:szCs w:val="32"/>
        </w:rPr>
        <w:t>12</w:t>
      </w:r>
      <w:r w:rsidRPr="00B10BEA">
        <w:rPr>
          <w:rFonts w:ascii="仿宋_GB2312" w:eastAsia="仿宋_GB2312" w:cs="仿宋_GB2312" w:hint="eastAsia"/>
          <w:sz w:val="32"/>
          <w:szCs w:val="32"/>
        </w:rPr>
        <w:t>月</w:t>
      </w:r>
      <w:r w:rsidRPr="00B10BEA">
        <w:rPr>
          <w:rFonts w:ascii="仿宋_GB2312" w:eastAsia="仿宋_GB2312" w:cs="仿宋_GB2312"/>
          <w:sz w:val="32"/>
          <w:szCs w:val="32"/>
        </w:rPr>
        <w:t>15</w:t>
      </w:r>
      <w:r w:rsidRPr="00B10BEA">
        <w:rPr>
          <w:rFonts w:ascii="仿宋_GB2312" w:eastAsia="仿宋_GB2312" w:cs="仿宋_GB2312" w:hint="eastAsia"/>
          <w:sz w:val="32"/>
          <w:szCs w:val="32"/>
        </w:rPr>
        <w:t>日，乐清市教育局学校章程审查工作小组举行会议审核评议，同意大荆镇第一小学等</w:t>
      </w:r>
      <w:r w:rsidRPr="00B10BEA">
        <w:rPr>
          <w:rFonts w:ascii="仿宋_GB2312" w:eastAsia="仿宋_GB2312" w:cs="仿宋_GB2312"/>
          <w:sz w:val="32"/>
          <w:szCs w:val="32"/>
        </w:rPr>
        <w:t>124</w:t>
      </w:r>
      <w:r w:rsidRPr="00B10BEA">
        <w:rPr>
          <w:rFonts w:ascii="仿宋_GB2312" w:eastAsia="仿宋_GB2312" w:cs="仿宋_GB2312" w:hint="eastAsia"/>
          <w:sz w:val="32"/>
          <w:szCs w:val="32"/>
        </w:rPr>
        <w:t>所学校章程通过审核，予以核准。</w:t>
      </w:r>
    </w:p>
    <w:p w:rsidR="00B962C4" w:rsidRPr="00B10BEA" w:rsidRDefault="00B962C4" w:rsidP="001E71F1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核准通知所附章程为最终文本，各校在学校网站及校园宣传栏立即予以公布，自发布之日起生效，未经法定程序不得修改。各校应充分发挥章程作用，把章程作为依法办学、实施管理和履行职能的基本准则和依据，建立健全章程配套制度，完善学校治理结构，健全内部管理体制，依法治校、科学发展。</w:t>
      </w:r>
    </w:p>
    <w:p w:rsidR="00B962C4" w:rsidRPr="00B10BEA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B10BEA">
        <w:rPr>
          <w:rFonts w:ascii="仿宋_GB2312" w:eastAsia="仿宋_GB2312" w:cs="仿宋_GB2312" w:hint="eastAsia"/>
          <w:sz w:val="32"/>
          <w:szCs w:val="32"/>
        </w:rPr>
        <w:t>附件：乐清市第一批（</w:t>
      </w:r>
      <w:r>
        <w:rPr>
          <w:rFonts w:ascii="仿宋_GB2312" w:eastAsia="仿宋_GB2312" w:cs="仿宋_GB2312"/>
          <w:sz w:val="32"/>
          <w:szCs w:val="32"/>
        </w:rPr>
        <w:t>124</w:t>
      </w:r>
      <w:r w:rsidRPr="00B10BEA">
        <w:rPr>
          <w:rFonts w:ascii="仿宋_GB2312" w:eastAsia="仿宋_GB2312" w:cs="仿宋_GB2312" w:hint="eastAsia"/>
          <w:sz w:val="32"/>
          <w:szCs w:val="32"/>
        </w:rPr>
        <w:t>所）学校章程通过核准名单</w:t>
      </w: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Pr="00B10BEA" w:rsidRDefault="00B962C4" w:rsidP="001E71F1">
      <w:pPr>
        <w:spacing w:line="560" w:lineRule="exact"/>
        <w:ind w:firstLineChars="1650" w:firstLine="5280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乐清市教育局</w:t>
      </w:r>
    </w:p>
    <w:p w:rsidR="00B962C4" w:rsidRPr="00B10BEA" w:rsidRDefault="00B962C4" w:rsidP="001E71F1">
      <w:pPr>
        <w:spacing w:line="560" w:lineRule="exact"/>
        <w:ind w:firstLineChars="1550" w:firstLine="4960"/>
        <w:rPr>
          <w:rFonts w:ascii="仿宋_GB2312" w:eastAsia="仿宋_GB2312" w:cs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5"/>
        </w:smartTagPr>
        <w:r w:rsidRPr="00B10BEA">
          <w:rPr>
            <w:rFonts w:ascii="仿宋_GB2312" w:eastAsia="仿宋_GB2312" w:cs="仿宋_GB2312"/>
            <w:sz w:val="32"/>
            <w:szCs w:val="32"/>
          </w:rPr>
          <w:t>2015</w:t>
        </w:r>
        <w:r w:rsidRPr="00B10BEA">
          <w:rPr>
            <w:rFonts w:ascii="仿宋_GB2312" w:eastAsia="仿宋_GB2312" w:cs="仿宋_GB2312" w:hint="eastAsia"/>
            <w:sz w:val="32"/>
            <w:szCs w:val="32"/>
          </w:rPr>
          <w:t>年</w:t>
        </w:r>
        <w:r w:rsidRPr="00B10BEA">
          <w:rPr>
            <w:rFonts w:ascii="仿宋_GB2312" w:eastAsia="仿宋_GB2312" w:cs="仿宋_GB2312"/>
            <w:sz w:val="32"/>
            <w:szCs w:val="32"/>
          </w:rPr>
          <w:t>12</w:t>
        </w:r>
        <w:r w:rsidRPr="00B10BEA">
          <w:rPr>
            <w:rFonts w:ascii="仿宋_GB2312" w:eastAsia="仿宋_GB2312" w:cs="仿宋_GB2312" w:hint="eastAsia"/>
            <w:sz w:val="32"/>
            <w:szCs w:val="32"/>
          </w:rPr>
          <w:t>月</w:t>
        </w:r>
        <w:r w:rsidRPr="00B10BEA">
          <w:rPr>
            <w:rFonts w:ascii="仿宋_GB2312" w:eastAsia="仿宋_GB2312" w:cs="仿宋_GB2312"/>
            <w:sz w:val="32"/>
            <w:szCs w:val="32"/>
          </w:rPr>
          <w:t>15</w:t>
        </w:r>
        <w:r w:rsidRPr="00B10BEA">
          <w:rPr>
            <w:rFonts w:ascii="仿宋_GB2312" w:eastAsia="仿宋_GB2312" w:cs="仿宋_GB2312" w:hint="eastAsia"/>
            <w:sz w:val="32"/>
            <w:szCs w:val="32"/>
          </w:rPr>
          <w:t>日</w:t>
        </w:r>
      </w:smartTag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B10BEA">
      <w:pPr>
        <w:spacing w:line="560" w:lineRule="exact"/>
        <w:rPr>
          <w:rFonts w:ascii="仿宋_GB2312" w:eastAsia="仿宋_GB2312" w:cs="Times New Roman"/>
          <w:sz w:val="32"/>
          <w:szCs w:val="32"/>
        </w:rPr>
      </w:pPr>
    </w:p>
    <w:p w:rsidR="00B962C4" w:rsidRDefault="00B962C4" w:rsidP="00C374EE">
      <w:pPr>
        <w:spacing w:line="560" w:lineRule="exact"/>
        <w:jc w:val="right"/>
        <w:rPr>
          <w:rFonts w:ascii="仿宋_GB2312" w:eastAsia="仿宋_GB2312" w:cs="Times New Roman"/>
          <w:sz w:val="32"/>
          <w:szCs w:val="32"/>
        </w:rPr>
      </w:pPr>
    </w:p>
    <w:p w:rsidR="00B962C4" w:rsidRPr="00F218E0" w:rsidRDefault="00B962C4" w:rsidP="00B10BEA">
      <w:pPr>
        <w:spacing w:line="520" w:lineRule="exact"/>
        <w:rPr>
          <w:rFonts w:ascii="仿宋_GB2312" w:eastAsia="仿宋_GB2312" w:cs="Times New Roman"/>
          <w:sz w:val="32"/>
          <w:szCs w:val="32"/>
        </w:rPr>
      </w:pPr>
      <w:r>
        <w:rPr>
          <w:noProof/>
        </w:rPr>
        <w:pict>
          <v:line id="_x0000_s1027" style="position:absolute;left:0;text-align:left;z-index:251658240" from="0,27pt" to="459pt,27pt"/>
        </w:pict>
      </w:r>
    </w:p>
    <w:p w:rsidR="00B962C4" w:rsidRPr="00F218E0" w:rsidRDefault="00B962C4" w:rsidP="001E71F1">
      <w:pPr>
        <w:spacing w:line="520" w:lineRule="exact"/>
        <w:ind w:leftChars="177" w:left="1172" w:hangingChars="250" w:hanging="800"/>
        <w:rPr>
          <w:rFonts w:ascii="仿宋_GB2312" w:eastAsia="仿宋_GB2312" w:hAnsi="仿宋" w:cs="Times New Roman"/>
          <w:sz w:val="32"/>
          <w:szCs w:val="32"/>
        </w:rPr>
      </w:pPr>
      <w:r w:rsidRPr="00F218E0">
        <w:rPr>
          <w:rFonts w:ascii="仿宋_GB2312" w:eastAsia="仿宋_GB2312" w:hAnsi="仿宋" w:cs="仿宋_GB2312" w:hint="eastAsia"/>
          <w:sz w:val="32"/>
          <w:szCs w:val="32"/>
        </w:rPr>
        <w:t>抄送：</w:t>
      </w:r>
      <w:r>
        <w:rPr>
          <w:rFonts w:ascii="仿宋_GB2312" w:eastAsia="仿宋_GB2312" w:hAnsi="仿宋" w:cs="仿宋_GB2312" w:hint="eastAsia"/>
          <w:sz w:val="32"/>
          <w:szCs w:val="32"/>
        </w:rPr>
        <w:t>温州市教育局，乐清市府办（法制办）</w:t>
      </w:r>
      <w:r w:rsidRPr="00F218E0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962C4" w:rsidRPr="00B10BEA" w:rsidRDefault="00B962C4" w:rsidP="001E71F1">
      <w:pPr>
        <w:spacing w:line="520" w:lineRule="exact"/>
        <w:ind w:firstLineChars="98" w:firstLine="206"/>
        <w:rPr>
          <w:rFonts w:ascii="仿宋_GB2312" w:eastAsia="仿宋_GB2312" w:hAnsi="仿宋" w:cs="Times New Roman"/>
          <w:sz w:val="32"/>
          <w:szCs w:val="32"/>
        </w:rPr>
      </w:pPr>
      <w:r>
        <w:rPr>
          <w:noProof/>
        </w:rPr>
        <w:pict>
          <v:line id="_x0000_s1028" style="position:absolute;left:0;text-align:left;z-index:251657216" from="0,30.8pt" to="459pt,30.8pt"/>
        </w:pict>
      </w:r>
      <w:r>
        <w:rPr>
          <w:noProof/>
        </w:rPr>
        <w:pict>
          <v:line id="_x0000_s1029" style="position:absolute;left:0;text-align:left;z-index:251656192" from="0,2.2pt" to="459pt,2.2pt"/>
        </w:pict>
      </w:r>
      <w:r w:rsidRPr="00F218E0">
        <w:rPr>
          <w:rFonts w:ascii="仿宋_GB2312" w:eastAsia="仿宋_GB2312" w:hAnsi="仿宋" w:cs="仿宋_GB2312" w:hint="eastAsia"/>
          <w:sz w:val="32"/>
          <w:szCs w:val="32"/>
        </w:rPr>
        <w:t>乐清市教育局办公室</w:t>
      </w:r>
      <w:r w:rsidRPr="00F218E0">
        <w:rPr>
          <w:rFonts w:ascii="仿宋_GB2312" w:eastAsia="仿宋_GB2312" w:hAnsi="仿宋" w:cs="仿宋_GB2312"/>
          <w:sz w:val="32"/>
          <w:szCs w:val="32"/>
        </w:rPr>
        <w:t xml:space="preserve">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2"/>
          <w:attr w:name="Year" w:val="2015"/>
        </w:smartTagPr>
        <w:r w:rsidRPr="00F218E0">
          <w:rPr>
            <w:rFonts w:ascii="仿宋_GB2312" w:eastAsia="仿宋_GB2312" w:hAnsi="仿宋" w:cs="仿宋_GB2312"/>
            <w:sz w:val="32"/>
            <w:szCs w:val="32"/>
          </w:rPr>
          <w:t>2015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年</w:t>
        </w:r>
        <w:r>
          <w:rPr>
            <w:rFonts w:ascii="仿宋_GB2312" w:eastAsia="仿宋_GB2312" w:hAnsi="仿宋" w:cs="仿宋_GB2312"/>
            <w:sz w:val="32"/>
            <w:szCs w:val="32"/>
          </w:rPr>
          <w:t>12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月</w:t>
        </w:r>
        <w:r>
          <w:rPr>
            <w:rFonts w:ascii="仿宋_GB2312" w:eastAsia="仿宋_GB2312" w:hAnsi="仿宋" w:cs="仿宋_GB2312"/>
            <w:sz w:val="32"/>
            <w:szCs w:val="32"/>
          </w:rPr>
          <w:t>15</w:t>
        </w:r>
        <w:r w:rsidRPr="00F218E0">
          <w:rPr>
            <w:rFonts w:ascii="仿宋_GB2312" w:eastAsia="仿宋_GB2312" w:hAnsi="仿宋" w:cs="仿宋_GB2312" w:hint="eastAsia"/>
            <w:sz w:val="32"/>
            <w:szCs w:val="32"/>
          </w:rPr>
          <w:t>日</w:t>
        </w:r>
      </w:smartTag>
      <w:r w:rsidRPr="00F218E0">
        <w:rPr>
          <w:rFonts w:ascii="仿宋_GB2312" w:eastAsia="仿宋_GB2312" w:hAnsi="仿宋" w:cs="仿宋_GB2312" w:hint="eastAsia"/>
          <w:sz w:val="32"/>
          <w:szCs w:val="32"/>
        </w:rPr>
        <w:t>印发</w:t>
      </w:r>
    </w:p>
    <w:p w:rsidR="00B962C4" w:rsidRPr="00B10BEA" w:rsidRDefault="00B962C4" w:rsidP="00B10BEA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附件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</w:p>
    <w:p w:rsidR="00B962C4" w:rsidRPr="00B10BEA" w:rsidRDefault="00B962C4" w:rsidP="00000438">
      <w:pPr>
        <w:spacing w:line="5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 w:rsidRPr="00B10BEA">
        <w:rPr>
          <w:rFonts w:ascii="方正小标宋简体" w:eastAsia="方正小标宋简体" w:hAnsi="宋体" w:cs="方正小标宋简体" w:hint="eastAsia"/>
          <w:sz w:val="36"/>
          <w:szCs w:val="36"/>
        </w:rPr>
        <w:t>乐清市第一批（</w:t>
      </w:r>
      <w:r w:rsidRPr="00B10BEA">
        <w:rPr>
          <w:rFonts w:ascii="方正小标宋简体" w:eastAsia="方正小标宋简体" w:hAnsi="宋体" w:cs="方正小标宋简体"/>
          <w:sz w:val="36"/>
          <w:szCs w:val="36"/>
        </w:rPr>
        <w:t>124</w:t>
      </w:r>
      <w:r w:rsidRPr="00B10BEA">
        <w:rPr>
          <w:rFonts w:ascii="方正小标宋简体" w:eastAsia="方正小标宋简体" w:hAnsi="宋体" w:cs="方正小标宋简体" w:hint="eastAsia"/>
          <w:sz w:val="36"/>
          <w:szCs w:val="36"/>
        </w:rPr>
        <w:t>所）学校章程通过核准名单</w:t>
      </w:r>
    </w:p>
    <w:p w:rsidR="00B962C4" w:rsidRPr="00B10BEA" w:rsidRDefault="00B962C4" w:rsidP="001E71F1">
      <w:pPr>
        <w:spacing w:line="500" w:lineRule="exact"/>
        <w:ind w:firstLineChars="350" w:firstLine="1120"/>
        <w:rPr>
          <w:rFonts w:ascii="仿宋_GB2312" w:eastAsia="仿宋_GB2312" w:cs="Times New Roman"/>
          <w:sz w:val="32"/>
          <w:szCs w:val="32"/>
        </w:rPr>
      </w:pPr>
    </w:p>
    <w:p w:rsidR="00B962C4" w:rsidRPr="00B10BEA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大荆学区：（</w:t>
      </w:r>
      <w:r w:rsidRPr="00B10BEA">
        <w:rPr>
          <w:rFonts w:ascii="黑体" w:eastAsia="黑体" w:hAnsi="黑体" w:cs="黑体"/>
          <w:sz w:val="32"/>
          <w:szCs w:val="32"/>
        </w:rPr>
        <w:t>29</w:t>
      </w:r>
      <w:r w:rsidRPr="00B10BEA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大荆镇第一小学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大荆镇第三小学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大荆镇第四小学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大荆镇第六小学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大荆镇第七小学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大荆镇第八小学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大荆镇智仁寄宿小学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雁荡镇第一小学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雁荡镇第二小学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雁荡镇第三小学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雁荡镇海岛寄宿小学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雁荡镇第五小学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雁荡镇第六小学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仙溪镇第一小学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仙溪镇第二小学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大荆镇第一中学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大荆镇第二中学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大荆镇第三中学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大荆镇第四中学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大荆镇第五中学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大荆镇镇安学校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大荆镇雁东学校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雁荡镇第一中学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雁荡镇第二中学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仙溪镇中学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仙溪镇龙西学校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仙溪镇福溪学校</w:t>
      </w:r>
    </w:p>
    <w:p w:rsidR="00B962C4" w:rsidRPr="00B10BEA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清江学区：（</w:t>
      </w:r>
      <w:r w:rsidRPr="00B10BEA">
        <w:rPr>
          <w:rFonts w:ascii="黑体" w:eastAsia="黑体" w:hAnsi="黑体" w:cs="黑体"/>
          <w:sz w:val="32"/>
          <w:szCs w:val="32"/>
        </w:rPr>
        <w:t>11</w:t>
      </w:r>
      <w:r w:rsidRPr="00B10BEA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清江镇第一小学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清江镇南塘小学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芙蓉镇第一小学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芙蓉镇第二小学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芙蓉镇雁湖希望小学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清江镇中学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清江镇清北学校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清江镇南塘中学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芙蓉镇中学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芙蓉镇雁湖学校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芙蓉镇岭底学校</w:t>
      </w:r>
    </w:p>
    <w:p w:rsidR="00B962C4" w:rsidRPr="00B10BEA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虹桥学区：（</w:t>
      </w:r>
      <w:r w:rsidRPr="00B10BEA">
        <w:rPr>
          <w:rFonts w:ascii="黑体" w:eastAsia="黑体" w:hAnsi="黑体" w:cs="黑体"/>
          <w:sz w:val="32"/>
          <w:szCs w:val="32"/>
        </w:rPr>
        <w:t>22</w:t>
      </w:r>
      <w:r w:rsidRPr="00B10BEA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虹桥镇第一小学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虹桥镇第三小学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虹桥镇第五小学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虹桥镇第六小学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虹桥镇第七小学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虹桥镇第八小学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虹桥镇第九小学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虹桥镇蒲岐第一小学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pacing w:val="-14"/>
          <w:sz w:val="32"/>
          <w:szCs w:val="32"/>
        </w:rPr>
        <w:t>虹桥镇蒲岐第二小学</w:t>
      </w:r>
      <w:r w:rsidRPr="00B10BEA">
        <w:rPr>
          <w:rFonts w:ascii="仿宋_GB2312" w:eastAsia="仿宋_GB2312" w:cs="仿宋_GB2312"/>
          <w:spacing w:val="-14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pacing w:val="-14"/>
          <w:sz w:val="32"/>
          <w:szCs w:val="32"/>
        </w:rPr>
        <w:t>虹桥镇蒲岐第三小学</w:t>
      </w:r>
      <w:r w:rsidRPr="00B10BEA">
        <w:rPr>
          <w:rFonts w:ascii="仿宋_GB2312" w:eastAsia="仿宋_GB2312" w:cs="仿宋_GB2312"/>
          <w:spacing w:val="-14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pacing w:val="-14"/>
          <w:sz w:val="32"/>
          <w:szCs w:val="32"/>
        </w:rPr>
        <w:t>虹桥镇南岳第一小学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淡溪镇第一小学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虹桥镇第一中学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虹桥镇实验中学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虹桥镇第六中学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虹桥镇第七中学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虹桥镇蒲岐中学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虹桥镇南岳中学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淡溪镇第一中学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 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淡溪镇第二中学</w:t>
      </w:r>
    </w:p>
    <w:p w:rsidR="00B962C4" w:rsidRPr="00B10BEA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城区学区：（</w:t>
      </w:r>
      <w:r w:rsidRPr="00B10BEA">
        <w:rPr>
          <w:rFonts w:ascii="黑体" w:eastAsia="黑体" w:hAnsi="黑体" w:cs="黑体"/>
          <w:sz w:val="32"/>
          <w:szCs w:val="32"/>
        </w:rPr>
        <w:t>23</w:t>
      </w:r>
      <w:r w:rsidRPr="00B10BEA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乐成第一小学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建设路小学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B10BEA">
        <w:rPr>
          <w:rFonts w:ascii="仿宋_GB2312" w:eastAsia="仿宋_GB2312" w:cs="仿宋_GB2312" w:hint="eastAsia"/>
          <w:sz w:val="32"/>
          <w:szCs w:val="32"/>
        </w:rPr>
        <w:t>城东第一小学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城东第二小学</w:t>
      </w:r>
      <w:r>
        <w:rPr>
          <w:rFonts w:ascii="仿宋_GB2312" w:eastAsia="仿宋_GB2312" w:cs="仿宋_GB2312"/>
          <w:sz w:val="32"/>
          <w:szCs w:val="32"/>
        </w:rPr>
        <w:t xml:space="preserve">       </w:t>
      </w:r>
      <w:r w:rsidRPr="00B10BEA">
        <w:rPr>
          <w:rFonts w:ascii="仿宋_GB2312" w:eastAsia="仿宋_GB2312" w:cs="仿宋_GB2312" w:hint="eastAsia"/>
          <w:sz w:val="32"/>
          <w:szCs w:val="32"/>
        </w:rPr>
        <w:t>城南第一小学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cs="仿宋_GB2312" w:hint="eastAsia"/>
          <w:sz w:val="32"/>
          <w:szCs w:val="32"/>
        </w:rPr>
        <w:t>城南第二小学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翁</w:t>
      </w:r>
      <w:r w:rsidRPr="00B10BEA">
        <w:rPr>
          <w:rFonts w:ascii="仿宋_GB2312" w:hAnsi="宋体" w:cs="宋体" w:hint="eastAsia"/>
          <w:sz w:val="32"/>
          <w:szCs w:val="32"/>
        </w:rPr>
        <w:t>垟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第一小学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B10BEA">
        <w:rPr>
          <w:rFonts w:ascii="仿宋_GB2312" w:hAnsi="宋体" w:cs="宋体" w:hint="eastAsia"/>
          <w:sz w:val="32"/>
          <w:szCs w:val="32"/>
        </w:rPr>
        <w:t>垟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第三小学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B10BEA">
        <w:rPr>
          <w:rFonts w:ascii="仿宋_GB2312" w:hAnsi="宋体" w:cs="宋体" w:hint="eastAsia"/>
          <w:sz w:val="32"/>
          <w:szCs w:val="32"/>
        </w:rPr>
        <w:t>垟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第四小学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B10BEA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B10BEA">
        <w:rPr>
          <w:rFonts w:ascii="仿宋_GB2312" w:hAnsi="宋体" w:cs="宋体" w:hint="eastAsia"/>
          <w:sz w:val="32"/>
          <w:szCs w:val="32"/>
        </w:rPr>
        <w:t>垟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第五小学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石帆第三小学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天成小学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B10BEA">
        <w:rPr>
          <w:rFonts w:ascii="仿宋_GB2312" w:eastAsia="仿宋_GB2312" w:hAnsi="仿宋_GB2312" w:cs="仿宋_GB2312" w:hint="eastAsia"/>
          <w:sz w:val="32"/>
          <w:szCs w:val="32"/>
        </w:rPr>
        <w:t>乐成第一中学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乐成实验中学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乐成第三中学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B10BEA">
        <w:rPr>
          <w:rFonts w:ascii="仿宋_GB2312" w:eastAsia="仿宋_GB2312" w:hAnsi="仿宋_GB2312" w:cs="仿宋_GB2312" w:hint="eastAsia"/>
          <w:sz w:val="32"/>
          <w:szCs w:val="32"/>
        </w:rPr>
        <w:t>城东第一中学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城东第二中学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城南第一中学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hAnsi="仿宋_GB2312" w:cs="Times New Roman"/>
          <w:sz w:val="32"/>
          <w:szCs w:val="32"/>
        </w:rPr>
      </w:pPr>
      <w:r w:rsidRPr="00B10BEA">
        <w:rPr>
          <w:rFonts w:ascii="仿宋_GB2312" w:eastAsia="仿宋_GB2312" w:hAnsi="仿宋_GB2312" w:cs="仿宋_GB2312" w:hint="eastAsia"/>
          <w:sz w:val="32"/>
          <w:szCs w:val="32"/>
        </w:rPr>
        <w:t>盐盆第一中学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翁</w:t>
      </w:r>
      <w:r w:rsidRPr="00B10BEA">
        <w:rPr>
          <w:rFonts w:ascii="仿宋_GB2312" w:hAnsi="宋体" w:cs="宋体" w:hint="eastAsia"/>
          <w:sz w:val="32"/>
          <w:szCs w:val="32"/>
        </w:rPr>
        <w:t>垟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白石第一中学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B10BEA">
        <w:rPr>
          <w:rFonts w:ascii="仿宋_GB2312" w:eastAsia="仿宋_GB2312" w:hAnsi="仿宋_GB2312" w:cs="仿宋_GB2312" w:hint="eastAsia"/>
          <w:sz w:val="32"/>
          <w:szCs w:val="32"/>
        </w:rPr>
        <w:t>石帆第一中学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hAnsi="仿宋_GB2312" w:cs="仿宋_GB2312" w:hint="eastAsia"/>
          <w:sz w:val="32"/>
          <w:szCs w:val="32"/>
        </w:rPr>
        <w:t>天成第一中学</w:t>
      </w:r>
      <w:r w:rsidRPr="00B10BEA"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62C4" w:rsidRPr="00B10BEA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B10BEA">
        <w:rPr>
          <w:rFonts w:ascii="黑体" w:eastAsia="黑体" w:hAnsi="黑体" w:cs="黑体" w:hint="eastAsia"/>
          <w:sz w:val="32"/>
          <w:szCs w:val="32"/>
        </w:rPr>
        <w:t>柳市学区：（</w:t>
      </w:r>
      <w:r w:rsidRPr="00B10BEA">
        <w:rPr>
          <w:rFonts w:ascii="黑体" w:eastAsia="黑体" w:hAnsi="黑体" w:cs="黑体"/>
          <w:sz w:val="32"/>
          <w:szCs w:val="32"/>
        </w:rPr>
        <w:t>24</w:t>
      </w:r>
      <w:r w:rsidRPr="00B10BEA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柳市镇第三小学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柳市镇第四小学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柳市镇第六小学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柳市镇第七小学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柳市镇第八小学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柳市镇第九小学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柳市镇第十小学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柳市镇第十一小学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柳市镇第十二小学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柳市镇第十四小学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柳市镇第十五小学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柳市镇第十六小学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柳市镇第十七小学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柳市镇第一中学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柳市镇第三中学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柳市镇第四中学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柳市镇第五中学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柳市镇第六中学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柳市镇实验中学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柳市镇黄华实验学校</w:t>
      </w:r>
    </w:p>
    <w:p w:rsidR="00B962C4" w:rsidRPr="00000438" w:rsidRDefault="00B962C4" w:rsidP="00000438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 w:rsidRPr="00000438">
        <w:rPr>
          <w:rFonts w:ascii="黑体" w:eastAsia="黑体" w:hAnsi="黑体" w:cs="黑体" w:hint="eastAsia"/>
          <w:sz w:val="32"/>
          <w:szCs w:val="32"/>
        </w:rPr>
        <w:t>北白象学区：（</w:t>
      </w:r>
      <w:r w:rsidRPr="00000438">
        <w:rPr>
          <w:rFonts w:ascii="黑体" w:eastAsia="黑体" w:hAnsi="黑体" w:cs="黑体"/>
          <w:sz w:val="32"/>
          <w:szCs w:val="32"/>
        </w:rPr>
        <w:t>15</w:t>
      </w:r>
      <w:r w:rsidRPr="00000438">
        <w:rPr>
          <w:rFonts w:ascii="黑体" w:eastAsia="黑体" w:hAnsi="黑体" w:cs="黑体" w:hint="eastAsia"/>
          <w:sz w:val="32"/>
          <w:szCs w:val="32"/>
        </w:rPr>
        <w:t>所）</w:t>
      </w:r>
    </w:p>
    <w:p w:rsidR="00B962C4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北白象镇第一小学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北白象镇第二小学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北白象镇第三小学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北白象镇第四小学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北白象镇第五小学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北白象镇第六小学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北白象镇第七小学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北白象镇第八小学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北白象镇第九小学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 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北白象镇三山中学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北白象镇万家学校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</w:p>
    <w:p w:rsidR="00B962C4" w:rsidRPr="00B10BEA" w:rsidRDefault="00B962C4" w:rsidP="00000438">
      <w:pPr>
        <w:spacing w:line="500" w:lineRule="exact"/>
        <w:rPr>
          <w:rFonts w:ascii="仿宋_GB2312" w:eastAsia="仿宋_GB2312" w:cs="Times New Roman"/>
          <w:sz w:val="32"/>
          <w:szCs w:val="32"/>
        </w:rPr>
      </w:pPr>
      <w:r w:rsidRPr="00B10BEA">
        <w:rPr>
          <w:rFonts w:ascii="仿宋_GB2312" w:eastAsia="仿宋_GB2312" w:cs="仿宋_GB2312" w:hint="eastAsia"/>
          <w:sz w:val="32"/>
          <w:szCs w:val="32"/>
        </w:rPr>
        <w:t>北白象镇茗屿中学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北白象镇茗西学校</w:t>
      </w:r>
      <w:r w:rsidRPr="00B10BEA"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B10BEA">
        <w:rPr>
          <w:rFonts w:ascii="仿宋_GB2312" w:eastAsia="仿宋_GB2312" w:cs="仿宋_GB2312" w:hint="eastAsia"/>
          <w:sz w:val="32"/>
          <w:szCs w:val="32"/>
        </w:rPr>
        <w:t>北白象镇磐石中学</w:t>
      </w:r>
    </w:p>
    <w:sectPr w:rsidR="00B962C4" w:rsidRPr="00B10BEA" w:rsidSect="00C374EE">
      <w:footerReference w:type="default" r:id="rId6"/>
      <w:pgSz w:w="11906" w:h="16838"/>
      <w:pgMar w:top="1588" w:right="1474" w:bottom="158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C4" w:rsidRDefault="00B962C4" w:rsidP="00040D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962C4" w:rsidRDefault="00B962C4" w:rsidP="00040D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C4" w:rsidRPr="00C374EE" w:rsidRDefault="00B962C4" w:rsidP="00295613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C374EE">
      <w:rPr>
        <w:rStyle w:val="PageNumber"/>
        <w:rFonts w:ascii="宋体" w:hAnsi="宋体" w:cs="宋体"/>
        <w:sz w:val="28"/>
        <w:szCs w:val="28"/>
      </w:rPr>
      <w:fldChar w:fldCharType="begin"/>
    </w:r>
    <w:r w:rsidRPr="00C374EE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C374EE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C374EE">
      <w:rPr>
        <w:rStyle w:val="PageNumber"/>
        <w:rFonts w:ascii="宋体" w:hAnsi="宋体" w:cs="宋体"/>
        <w:sz w:val="28"/>
        <w:szCs w:val="28"/>
      </w:rPr>
      <w:fldChar w:fldCharType="end"/>
    </w:r>
  </w:p>
  <w:p w:rsidR="00B962C4" w:rsidRDefault="00B962C4" w:rsidP="00C374E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C4" w:rsidRDefault="00B962C4" w:rsidP="00040D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962C4" w:rsidRDefault="00B962C4" w:rsidP="00040D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320"/>
    <w:rsid w:val="00000438"/>
    <w:rsid w:val="00040DE6"/>
    <w:rsid w:val="00065C02"/>
    <w:rsid w:val="00074E40"/>
    <w:rsid w:val="0007730E"/>
    <w:rsid w:val="000B3F3C"/>
    <w:rsid w:val="000B56AA"/>
    <w:rsid w:val="000D3613"/>
    <w:rsid w:val="000E04AA"/>
    <w:rsid w:val="001E71F1"/>
    <w:rsid w:val="00211660"/>
    <w:rsid w:val="00295613"/>
    <w:rsid w:val="002E3BB5"/>
    <w:rsid w:val="00345970"/>
    <w:rsid w:val="003C31A2"/>
    <w:rsid w:val="003C628D"/>
    <w:rsid w:val="00403369"/>
    <w:rsid w:val="0041086E"/>
    <w:rsid w:val="004950E6"/>
    <w:rsid w:val="004F7F65"/>
    <w:rsid w:val="0053592A"/>
    <w:rsid w:val="005620B4"/>
    <w:rsid w:val="00596020"/>
    <w:rsid w:val="006736A6"/>
    <w:rsid w:val="00673932"/>
    <w:rsid w:val="006A2A5E"/>
    <w:rsid w:val="006D4548"/>
    <w:rsid w:val="00701BF5"/>
    <w:rsid w:val="00775922"/>
    <w:rsid w:val="00874C3F"/>
    <w:rsid w:val="00884958"/>
    <w:rsid w:val="008B177B"/>
    <w:rsid w:val="008C5109"/>
    <w:rsid w:val="008C772E"/>
    <w:rsid w:val="009348B4"/>
    <w:rsid w:val="00937892"/>
    <w:rsid w:val="009734FB"/>
    <w:rsid w:val="009C5DDA"/>
    <w:rsid w:val="009E1320"/>
    <w:rsid w:val="009F77BC"/>
    <w:rsid w:val="00A237A4"/>
    <w:rsid w:val="00A723FF"/>
    <w:rsid w:val="00AA5F57"/>
    <w:rsid w:val="00B10BEA"/>
    <w:rsid w:val="00B320B5"/>
    <w:rsid w:val="00B62EDC"/>
    <w:rsid w:val="00B93F75"/>
    <w:rsid w:val="00B962C4"/>
    <w:rsid w:val="00C201E2"/>
    <w:rsid w:val="00C374EE"/>
    <w:rsid w:val="00C3791E"/>
    <w:rsid w:val="00D12637"/>
    <w:rsid w:val="00D6405F"/>
    <w:rsid w:val="00DD4A62"/>
    <w:rsid w:val="00DE25A7"/>
    <w:rsid w:val="00DF7517"/>
    <w:rsid w:val="00E932B5"/>
    <w:rsid w:val="00EC031F"/>
    <w:rsid w:val="00EE4CD4"/>
    <w:rsid w:val="00F218E0"/>
    <w:rsid w:val="00F249AC"/>
    <w:rsid w:val="00F41E04"/>
    <w:rsid w:val="00F602B5"/>
    <w:rsid w:val="00F82CE8"/>
    <w:rsid w:val="00F924E8"/>
    <w:rsid w:val="00FD7BF4"/>
    <w:rsid w:val="00FF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2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DE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0DE6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736A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736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04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Calibri"/>
      <w:sz w:val="2"/>
    </w:rPr>
  </w:style>
  <w:style w:type="character" w:styleId="PageNumber">
    <w:name w:val="page number"/>
    <w:basedOn w:val="DefaultParagraphFont"/>
    <w:uiPriority w:val="99"/>
    <w:rsid w:val="00C374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4</Pages>
  <Words>303</Words>
  <Characters>1728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139</cp:revision>
  <cp:lastPrinted>2015-12-17T08:12:00Z</cp:lastPrinted>
  <dcterms:created xsi:type="dcterms:W3CDTF">2015-12-16T09:07:00Z</dcterms:created>
  <dcterms:modified xsi:type="dcterms:W3CDTF">2015-12-17T08:17:00Z</dcterms:modified>
</cp:coreProperties>
</file>